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91" w:rsidRDefault="00B84091" w:rsidP="004537CA">
      <w:pPr>
        <w:spacing w:line="620" w:lineRule="exact"/>
        <w:jc w:val="center"/>
        <w:outlineLvl w:val="0"/>
        <w:rPr>
          <w:rFonts w:ascii="方正小标宋_GBK" w:eastAsia="方正小标宋_GBK" w:hAnsi="宋体"/>
          <w:sz w:val="44"/>
          <w:szCs w:val="44"/>
        </w:rPr>
      </w:pPr>
    </w:p>
    <w:p w:rsidR="00B84091" w:rsidRPr="004537CA" w:rsidRDefault="00B84091" w:rsidP="004537CA">
      <w:pPr>
        <w:spacing w:line="620" w:lineRule="exact"/>
        <w:jc w:val="center"/>
        <w:outlineLvl w:val="0"/>
        <w:rPr>
          <w:rFonts w:ascii="方正小标宋_GBK" w:eastAsia="方正小标宋_GBK"/>
          <w:sz w:val="44"/>
          <w:szCs w:val="44"/>
        </w:rPr>
      </w:pPr>
      <w:r w:rsidRPr="004537CA">
        <w:rPr>
          <w:rFonts w:ascii="方正小标宋_GBK" w:eastAsia="方正小标宋_GBK" w:hAnsi="宋体" w:hint="eastAsia"/>
          <w:sz w:val="44"/>
          <w:szCs w:val="44"/>
        </w:rPr>
        <w:t>重庆市急救医疗中心</w:t>
      </w:r>
    </w:p>
    <w:p w:rsidR="00B84091" w:rsidRPr="004537CA" w:rsidRDefault="00B84091" w:rsidP="004537CA">
      <w:pPr>
        <w:spacing w:line="620" w:lineRule="exact"/>
        <w:jc w:val="center"/>
        <w:outlineLvl w:val="0"/>
        <w:rPr>
          <w:rFonts w:ascii="方正小标宋_GBK" w:eastAsia="方正小标宋_GBK"/>
          <w:sz w:val="44"/>
          <w:szCs w:val="44"/>
        </w:rPr>
      </w:pPr>
      <w:r w:rsidRPr="004537CA">
        <w:rPr>
          <w:rFonts w:ascii="方正小标宋_GBK" w:eastAsia="方正小标宋_GBK" w:hAnsi="宋体"/>
          <w:sz w:val="44"/>
          <w:szCs w:val="44"/>
        </w:rPr>
        <w:t>2019</w:t>
      </w:r>
      <w:r w:rsidRPr="004537CA">
        <w:rPr>
          <w:rFonts w:ascii="方正小标宋_GBK" w:eastAsia="方正小标宋_GBK" w:hAnsi="宋体" w:hint="eastAsia"/>
          <w:sz w:val="44"/>
          <w:szCs w:val="44"/>
        </w:rPr>
        <w:t>年护士规范化培训招录考试方案</w:t>
      </w:r>
    </w:p>
    <w:p w:rsidR="00B84091" w:rsidRDefault="00B84091">
      <w:pPr>
        <w:jc w:val="center"/>
        <w:outlineLvl w:val="0"/>
        <w:rPr>
          <w:rFonts w:ascii="宋体"/>
          <w:b/>
          <w:sz w:val="44"/>
          <w:szCs w:val="44"/>
        </w:rPr>
      </w:pPr>
    </w:p>
    <w:p w:rsidR="00B84091" w:rsidRDefault="00B84091" w:rsidP="004537CA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根据重庆市卫生健康委员会办公室关于《重庆市卫生健康委员会办公室关于开展</w:t>
      </w:r>
      <w:r>
        <w:rPr>
          <w:rFonts w:ascii="方正仿宋_GBK" w:eastAsia="方正仿宋_GBK"/>
          <w:sz w:val="32"/>
          <w:szCs w:val="32"/>
        </w:rPr>
        <w:t>2019</w:t>
      </w:r>
      <w:r>
        <w:rPr>
          <w:rFonts w:ascii="方正仿宋_GBK" w:eastAsia="方正仿宋_GBK" w:hint="eastAsia"/>
          <w:sz w:val="32"/>
          <w:szCs w:val="32"/>
        </w:rPr>
        <w:t>年重庆市护士规范化培训招生工作的通知》文件精神要求，制定重庆市急救医疗中心护培招录考试方案，具体如下：</w:t>
      </w:r>
    </w:p>
    <w:p w:rsidR="00B84091" w:rsidRPr="004537CA" w:rsidRDefault="00B84091" w:rsidP="004537CA">
      <w:pPr>
        <w:ind w:firstLineChars="164" w:firstLine="525"/>
        <w:jc w:val="left"/>
        <w:rPr>
          <w:rFonts w:ascii="方正黑体_GBK" w:eastAsia="方正黑体_GBK"/>
          <w:sz w:val="32"/>
          <w:szCs w:val="32"/>
        </w:rPr>
      </w:pPr>
      <w:r w:rsidRPr="004537CA">
        <w:rPr>
          <w:rFonts w:ascii="方正黑体_GBK" w:eastAsia="方正黑体_GBK" w:hint="eastAsia"/>
          <w:sz w:val="32"/>
          <w:szCs w:val="32"/>
        </w:rPr>
        <w:t>一、资格复审</w:t>
      </w:r>
    </w:p>
    <w:p w:rsidR="00B84091" w:rsidRPr="00E86881" w:rsidRDefault="00B84091" w:rsidP="004537CA">
      <w:pPr>
        <w:ind w:firstLineChars="150" w:firstLine="480"/>
        <w:jc w:val="left"/>
        <w:rPr>
          <w:rFonts w:ascii="方正仿宋_GBK" w:eastAsia="方正仿宋_GBK"/>
          <w:b/>
          <w:sz w:val="32"/>
          <w:szCs w:val="32"/>
        </w:rPr>
      </w:pPr>
      <w:r w:rsidRPr="00E86881"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复审</w:t>
      </w:r>
      <w:r w:rsidRPr="00E86881">
        <w:rPr>
          <w:rFonts w:ascii="方正仿宋_GBK" w:eastAsia="方正仿宋_GBK" w:hint="eastAsia"/>
          <w:sz w:val="32"/>
          <w:szCs w:val="32"/>
        </w:rPr>
        <w:t>时间：</w:t>
      </w:r>
      <w:r w:rsidRPr="00E86881">
        <w:rPr>
          <w:rFonts w:ascii="方正仿宋_GBK" w:eastAsia="方正仿宋_GBK"/>
          <w:sz w:val="32"/>
          <w:szCs w:val="32"/>
        </w:rPr>
        <w:t>2019</w:t>
      </w:r>
      <w:r w:rsidRPr="00E86881">
        <w:rPr>
          <w:rFonts w:ascii="方正仿宋_GBK" w:eastAsia="方正仿宋_GBK" w:hint="eastAsia"/>
          <w:sz w:val="32"/>
          <w:szCs w:val="32"/>
        </w:rPr>
        <w:t>年</w:t>
      </w:r>
      <w:r w:rsidRPr="00E86881">
        <w:rPr>
          <w:rFonts w:ascii="方正仿宋_GBK" w:eastAsia="方正仿宋_GBK"/>
          <w:sz w:val="32"/>
          <w:szCs w:val="32"/>
        </w:rPr>
        <w:t>6</w:t>
      </w:r>
      <w:r w:rsidRPr="00E86881">
        <w:rPr>
          <w:rFonts w:ascii="方正仿宋_GBK" w:eastAsia="方正仿宋_GBK" w:hint="eastAsia"/>
          <w:sz w:val="32"/>
          <w:szCs w:val="32"/>
        </w:rPr>
        <w:t>月</w:t>
      </w:r>
      <w:r w:rsidRPr="00E86881">
        <w:rPr>
          <w:rFonts w:ascii="方正仿宋_GBK" w:eastAsia="方正仿宋_GBK"/>
          <w:sz w:val="32"/>
          <w:szCs w:val="32"/>
        </w:rPr>
        <w:t>25</w:t>
      </w:r>
      <w:r w:rsidRPr="00E86881">
        <w:rPr>
          <w:rFonts w:ascii="方正仿宋_GBK" w:eastAsia="方正仿宋_GBK" w:hint="eastAsia"/>
          <w:sz w:val="32"/>
          <w:szCs w:val="32"/>
        </w:rPr>
        <w:t>日</w:t>
      </w:r>
      <w:r w:rsidRPr="00E86881">
        <w:rPr>
          <w:rFonts w:ascii="方正仿宋_GBK" w:eastAsia="方正仿宋_GBK"/>
          <w:sz w:val="32"/>
          <w:szCs w:val="32"/>
        </w:rPr>
        <w:t>14:00 -17:00</w:t>
      </w:r>
    </w:p>
    <w:p w:rsidR="00B84091" w:rsidRPr="000F468B" w:rsidRDefault="00B84091" w:rsidP="004537CA">
      <w:pPr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 w:rsidRPr="000F468B"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复审</w:t>
      </w:r>
      <w:r w:rsidRPr="000F468B">
        <w:rPr>
          <w:rFonts w:ascii="方正仿宋_GBK" w:eastAsia="方正仿宋_GBK" w:hint="eastAsia"/>
          <w:sz w:val="32"/>
          <w:szCs w:val="32"/>
        </w:rPr>
        <w:t>地点：重庆市渝中区健康路</w:t>
      </w:r>
      <w:r w:rsidRPr="000F468B">
        <w:rPr>
          <w:rFonts w:ascii="方正仿宋_GBK" w:eastAsia="方正仿宋_GBK"/>
          <w:sz w:val="32"/>
          <w:szCs w:val="32"/>
        </w:rPr>
        <w:t>1</w:t>
      </w:r>
      <w:r w:rsidRPr="000F468B">
        <w:rPr>
          <w:rFonts w:ascii="方正仿宋_GBK" w:eastAsia="方正仿宋_GBK" w:hint="eastAsia"/>
          <w:sz w:val="32"/>
          <w:szCs w:val="32"/>
        </w:rPr>
        <w:t>号，重庆市急救医疗中心新大楼学术报告厅</w:t>
      </w:r>
    </w:p>
    <w:p w:rsidR="00B84091" w:rsidRDefault="00B84091" w:rsidP="004537CA">
      <w:pPr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 w:rsidRPr="003D29EA"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资格复审不符合的人员，不能参加面试</w:t>
      </w:r>
      <w:r w:rsidRPr="003D29EA">
        <w:rPr>
          <w:rFonts w:ascii="方正仿宋_GBK" w:eastAsia="方正仿宋_GBK" w:hint="eastAsia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</w:rPr>
        <w:t>未按规定时间</w:t>
      </w:r>
      <w:r w:rsidRPr="003D29EA">
        <w:rPr>
          <w:rFonts w:ascii="方正仿宋_GBK" w:eastAsia="方正仿宋_GBK" w:hint="eastAsia"/>
          <w:sz w:val="32"/>
          <w:szCs w:val="32"/>
        </w:rPr>
        <w:t>参加资格复审的人员视为自动放弃，取消面试资格。</w:t>
      </w:r>
    </w:p>
    <w:p w:rsidR="00B84091" w:rsidRDefault="00B84091" w:rsidP="004537CA">
      <w:pPr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4.</w:t>
      </w:r>
      <w:r>
        <w:rPr>
          <w:rFonts w:ascii="方正仿宋_GBK" w:eastAsia="方正仿宋_GBK" w:hint="eastAsia"/>
          <w:sz w:val="32"/>
          <w:szCs w:val="32"/>
        </w:rPr>
        <w:t>考生需携带以下材料参加资格审核：护士规范化培训报名表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份；身份证原件及复印件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份；往届生带毕业证、学位证原件及复印件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份；应届生未取得毕业证者带《教育部学历证书电子注册备案表》（学信网上打印）；护士执业证书（或成绩单）原件及复印件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份。</w:t>
      </w:r>
    </w:p>
    <w:p w:rsidR="00B84091" w:rsidRPr="00727409" w:rsidRDefault="00B84091" w:rsidP="00727409">
      <w:pPr>
        <w:ind w:firstLineChars="196" w:firstLine="627"/>
        <w:jc w:val="left"/>
        <w:rPr>
          <w:rFonts w:ascii="方正黑体_GBK" w:eastAsia="方正黑体_GBK"/>
          <w:sz w:val="32"/>
          <w:szCs w:val="32"/>
        </w:rPr>
      </w:pPr>
      <w:r w:rsidRPr="00727409">
        <w:rPr>
          <w:rFonts w:ascii="方正黑体_GBK" w:eastAsia="方正黑体_GBK" w:hint="eastAsia"/>
          <w:sz w:val="32"/>
          <w:szCs w:val="32"/>
        </w:rPr>
        <w:t>二、结构化面试</w:t>
      </w:r>
    </w:p>
    <w:p w:rsidR="00B84091" w:rsidRDefault="00B84091" w:rsidP="004537CA">
      <w:pPr>
        <w:ind w:firstLineChars="196" w:firstLine="62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1.</w:t>
      </w:r>
      <w:r>
        <w:rPr>
          <w:rFonts w:ascii="方正仿宋_GBK" w:eastAsia="方正仿宋_GBK" w:hint="eastAsia"/>
          <w:sz w:val="32"/>
          <w:szCs w:val="32"/>
        </w:rPr>
        <w:t>报到时间：</w:t>
      </w:r>
      <w:r>
        <w:rPr>
          <w:rFonts w:ascii="方正仿宋_GBK" w:eastAsia="方正仿宋_GBK"/>
          <w:sz w:val="32"/>
          <w:szCs w:val="32"/>
        </w:rPr>
        <w:t>2019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06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26</w:t>
      </w:r>
      <w:r>
        <w:rPr>
          <w:rFonts w:ascii="方正仿宋_GBK" w:eastAsia="方正仿宋_GBK" w:hint="eastAsia"/>
          <w:sz w:val="32"/>
          <w:szCs w:val="32"/>
        </w:rPr>
        <w:t>日</w:t>
      </w:r>
      <w:r>
        <w:rPr>
          <w:rFonts w:ascii="方正仿宋_GBK" w:eastAsia="方正仿宋_GBK"/>
          <w:sz w:val="32"/>
          <w:szCs w:val="32"/>
        </w:rPr>
        <w:t>07:30-08:30</w:t>
      </w:r>
    </w:p>
    <w:p w:rsidR="00B84091" w:rsidRDefault="00B84091" w:rsidP="004537CA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</w:t>
      </w:r>
      <w:r>
        <w:rPr>
          <w:rFonts w:ascii="方正仿宋_GBK" w:eastAsia="方正仿宋_GBK" w:hint="eastAsia"/>
          <w:sz w:val="32"/>
          <w:szCs w:val="32"/>
        </w:rPr>
        <w:t>报到地点：重庆市急救医疗中心学术报告厅</w:t>
      </w:r>
    </w:p>
    <w:p w:rsidR="00B84091" w:rsidRDefault="00B84091" w:rsidP="004537CA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3.</w:t>
      </w:r>
      <w:r w:rsidRPr="002B7523">
        <w:rPr>
          <w:rFonts w:ascii="方正仿宋_GBK" w:eastAsia="方正仿宋_GBK" w:hint="eastAsia"/>
          <w:sz w:val="32"/>
          <w:szCs w:val="32"/>
        </w:rPr>
        <w:t>面试时间：</w:t>
      </w:r>
      <w:r>
        <w:rPr>
          <w:rFonts w:ascii="方正仿宋_GBK" w:eastAsia="方正仿宋_GBK"/>
          <w:sz w:val="32"/>
          <w:szCs w:val="32"/>
        </w:rPr>
        <w:t>2019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06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26</w:t>
      </w:r>
      <w:r>
        <w:rPr>
          <w:rFonts w:ascii="方正仿宋_GBK" w:eastAsia="方正仿宋_GBK" w:hint="eastAsia"/>
          <w:sz w:val="32"/>
          <w:szCs w:val="32"/>
        </w:rPr>
        <w:t>日</w:t>
      </w:r>
      <w:r>
        <w:rPr>
          <w:rFonts w:ascii="方正仿宋_GBK" w:eastAsia="方正仿宋_GBK"/>
          <w:sz w:val="32"/>
          <w:szCs w:val="32"/>
        </w:rPr>
        <w:t>08:30</w:t>
      </w:r>
    </w:p>
    <w:p w:rsidR="00B84091" w:rsidRDefault="00B84091" w:rsidP="004537CA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4.</w:t>
      </w:r>
      <w:r>
        <w:rPr>
          <w:rFonts w:ascii="方正仿宋_GBK" w:eastAsia="方正仿宋_GBK" w:hint="eastAsia"/>
          <w:sz w:val="32"/>
          <w:szCs w:val="32"/>
        </w:rPr>
        <w:t>考生要求：</w:t>
      </w:r>
    </w:p>
    <w:p w:rsidR="00B84091" w:rsidRDefault="00B84091" w:rsidP="004537CA">
      <w:pPr>
        <w:ind w:firstLineChars="196" w:firstLine="627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）签到入场；若未按规定时间报到，则视为自动放弃面试。签到后，每位学员抽取考签，并签署护士规范化培训考生诚信承诺书。</w:t>
      </w:r>
    </w:p>
    <w:p w:rsidR="00B84091" w:rsidRDefault="00B84091" w:rsidP="004537CA">
      <w:pPr>
        <w:ind w:firstLineChars="196" w:firstLine="627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）考生禁止携带无线通讯工具和考试无关的物品进入考场，已携带的须主动交工作人员保管，否则一经发现，按违反考场纪律处理。</w:t>
      </w:r>
    </w:p>
    <w:p w:rsidR="00B84091" w:rsidRDefault="00B84091" w:rsidP="004537CA">
      <w:pPr>
        <w:ind w:firstLineChars="196" w:firstLine="627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）考生入场后根据考签，按考场顺序：休息区→候考区→面试室→候分室参考。入场后不得高声喧哗，不得做无关考试相关事宜，自觉维护考场秩序，如有如有违反考场纪律不改正者取消其考试资格。</w:t>
      </w:r>
    </w:p>
    <w:p w:rsidR="00B84091" w:rsidRDefault="00B84091" w:rsidP="004537CA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）考生须听从考官及现场工作人员的安排，若因擅自行动中止考试，成绩计为“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”分。引起不良后果的，按医院相关规定处理。</w:t>
      </w:r>
    </w:p>
    <w:p w:rsidR="00B84091" w:rsidRDefault="00B84091" w:rsidP="004537CA">
      <w:pPr>
        <w:ind w:firstLineChars="196" w:firstLine="627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）考生不得与考官谈论考试相关事宜，不得私下接触。一经查实，中止考生考试，成绩计为“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”分。</w:t>
      </w:r>
    </w:p>
    <w:p w:rsidR="00B84091" w:rsidRDefault="00B84091" w:rsidP="004537CA">
      <w:pPr>
        <w:ind w:firstLineChars="196" w:firstLine="627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/>
          <w:sz w:val="32"/>
          <w:szCs w:val="32"/>
        </w:rPr>
        <w:t>6</w:t>
      </w:r>
      <w:r>
        <w:rPr>
          <w:rFonts w:ascii="方正仿宋_GBK" w:eastAsia="方正仿宋_GBK" w:hint="eastAsia"/>
          <w:sz w:val="32"/>
          <w:szCs w:val="32"/>
        </w:rPr>
        <w:t>）考生入考区，交考签给评委，报告“考号</w:t>
      </w:r>
      <w:r>
        <w:rPr>
          <w:rFonts w:ascii="方正仿宋_GBK" w:eastAsia="方正仿宋_GBK"/>
          <w:sz w:val="32"/>
          <w:szCs w:val="32"/>
        </w:rPr>
        <w:t>+</w:t>
      </w:r>
      <w:r>
        <w:rPr>
          <w:rFonts w:ascii="方正仿宋_GBK" w:eastAsia="方正仿宋_GBK" w:hint="eastAsia"/>
          <w:sz w:val="32"/>
          <w:szCs w:val="32"/>
        </w:rPr>
        <w:t>准备完毕，请指示”，评委开始提问。</w:t>
      </w:r>
    </w:p>
    <w:p w:rsidR="00B84091" w:rsidRDefault="00B84091" w:rsidP="00727409">
      <w:pPr>
        <w:ind w:firstLineChars="196" w:firstLine="627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/>
          <w:sz w:val="32"/>
          <w:szCs w:val="32"/>
        </w:rPr>
        <w:t>7</w:t>
      </w:r>
      <w:r>
        <w:rPr>
          <w:rFonts w:ascii="方正仿宋_GBK" w:eastAsia="方正仿宋_GBK" w:hint="eastAsia"/>
          <w:sz w:val="32"/>
          <w:szCs w:val="32"/>
        </w:rPr>
        <w:t>）考生每题以“回答完毕”结束。</w:t>
      </w:r>
    </w:p>
    <w:p w:rsidR="00B84091" w:rsidRPr="00FE0D1A" w:rsidRDefault="00B84091" w:rsidP="00727409">
      <w:pPr>
        <w:ind w:firstLineChars="196" w:firstLine="627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/>
          <w:sz w:val="32"/>
          <w:szCs w:val="32"/>
        </w:rPr>
        <w:t>8</w:t>
      </w:r>
      <w:r>
        <w:rPr>
          <w:rFonts w:ascii="方正仿宋_GBK" w:eastAsia="方正仿宋_GBK" w:hint="eastAsia"/>
          <w:sz w:val="32"/>
          <w:szCs w:val="32"/>
        </w:rPr>
        <w:t>）考试完毕，评委提示离开，即到候分区等待成绩确认，面试成绩考生签字确认后，即按规定线路离开侯分室，不得返回候考区，至工作人员处领回私人物品即离开考场，中途禁止谈及考试相关话题。如有违反，成绩计为“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”分。</w:t>
      </w:r>
    </w:p>
    <w:p w:rsidR="00B84091" w:rsidRPr="00727409" w:rsidRDefault="00B84091" w:rsidP="00727409">
      <w:pPr>
        <w:ind w:firstLineChars="199" w:firstLine="637"/>
        <w:rPr>
          <w:rFonts w:ascii="方正黑体_GBK" w:eastAsia="方正黑体_GBK"/>
          <w:bCs/>
          <w:sz w:val="32"/>
          <w:szCs w:val="32"/>
        </w:rPr>
      </w:pPr>
      <w:r w:rsidRPr="00727409">
        <w:rPr>
          <w:rFonts w:ascii="方正黑体_GBK" w:eastAsia="方正黑体_GBK" w:hint="eastAsia"/>
          <w:bCs/>
          <w:sz w:val="32"/>
          <w:szCs w:val="32"/>
        </w:rPr>
        <w:t>三、考场设置（详见附件</w:t>
      </w:r>
      <w:r w:rsidRPr="00727409">
        <w:rPr>
          <w:rFonts w:ascii="方正黑体_GBK" w:eastAsia="方正黑体_GBK"/>
          <w:bCs/>
          <w:sz w:val="32"/>
          <w:szCs w:val="32"/>
        </w:rPr>
        <w:t>1</w:t>
      </w:r>
      <w:r w:rsidRPr="00727409">
        <w:rPr>
          <w:rFonts w:ascii="方正黑体_GBK" w:eastAsia="方正黑体_GBK" w:hint="eastAsia"/>
          <w:bCs/>
          <w:sz w:val="32"/>
          <w:szCs w:val="32"/>
        </w:rPr>
        <w:t>：考场分区示意图）</w:t>
      </w:r>
    </w:p>
    <w:p w:rsidR="00B84091" w:rsidRDefault="00B84091" w:rsidP="004537CA">
      <w:pPr>
        <w:ind w:firstLineChars="200" w:firstLine="640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面试室：重庆市急救医疗中心新大楼学术报告厅会议室</w:t>
      </w:r>
      <w:r>
        <w:rPr>
          <w:rFonts w:ascii="方正仿宋_GBK" w:eastAsia="方正仿宋_GBK"/>
          <w:sz w:val="32"/>
          <w:szCs w:val="32"/>
        </w:rPr>
        <w:t>2</w:t>
      </w:r>
    </w:p>
    <w:p w:rsidR="00B84091" w:rsidRDefault="00B84091" w:rsidP="004537CA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考生休息区：学术报告厅指定区域</w:t>
      </w:r>
    </w:p>
    <w:p w:rsidR="00B84091" w:rsidRDefault="00B84091" w:rsidP="004537CA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候考区：学术报告厅指定区域</w:t>
      </w:r>
    </w:p>
    <w:p w:rsidR="00B84091" w:rsidRDefault="00B84091" w:rsidP="004537CA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候分室：学术报告厅会议室</w:t>
      </w:r>
      <w:r>
        <w:rPr>
          <w:rFonts w:ascii="方正仿宋_GBK" w:eastAsia="方正仿宋_GBK"/>
          <w:sz w:val="32"/>
          <w:szCs w:val="32"/>
        </w:rPr>
        <w:t>1</w:t>
      </w:r>
    </w:p>
    <w:p w:rsidR="00B84091" w:rsidRDefault="00B84091" w:rsidP="004537CA">
      <w:pPr>
        <w:rPr>
          <w:rFonts w:ascii="方正仿宋_GBK" w:eastAsia="方正仿宋_GBK"/>
          <w:sz w:val="32"/>
          <w:szCs w:val="32"/>
        </w:rPr>
      </w:pPr>
    </w:p>
    <w:p w:rsidR="00B84091" w:rsidRDefault="00B84091" w:rsidP="004537CA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面试工作联系人：成孟芹</w:t>
      </w:r>
    </w:p>
    <w:p w:rsidR="00B84091" w:rsidRDefault="00B84091" w:rsidP="004537CA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联系电话：</w:t>
      </w:r>
      <w:r>
        <w:rPr>
          <w:rFonts w:ascii="方正仿宋_GBK" w:eastAsia="方正仿宋_GBK"/>
          <w:sz w:val="32"/>
          <w:szCs w:val="32"/>
        </w:rPr>
        <w:t>63692017</w:t>
      </w:r>
    </w:p>
    <w:p w:rsidR="00B84091" w:rsidRDefault="00B84091" w:rsidP="004537CA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手</w:t>
      </w:r>
      <w:r>
        <w:rPr>
          <w:rFonts w:ascii="方正仿宋_GBK" w:eastAsia="方正仿宋_GBK"/>
          <w:sz w:val="32"/>
          <w:szCs w:val="32"/>
        </w:rPr>
        <w:t xml:space="preserve">    </w:t>
      </w:r>
      <w:r>
        <w:rPr>
          <w:rFonts w:ascii="方正仿宋_GBK" w:eastAsia="方正仿宋_GBK" w:hint="eastAsia"/>
          <w:sz w:val="32"/>
          <w:szCs w:val="32"/>
        </w:rPr>
        <w:t>机：</w:t>
      </w:r>
      <w:r>
        <w:rPr>
          <w:rFonts w:ascii="方正仿宋_GBK" w:eastAsia="方正仿宋_GBK"/>
          <w:sz w:val="32"/>
          <w:szCs w:val="32"/>
        </w:rPr>
        <w:t xml:space="preserve">15823257069               </w:t>
      </w:r>
    </w:p>
    <w:p w:rsidR="00B84091" w:rsidRDefault="00B84091" w:rsidP="004537CA">
      <w:pPr>
        <w:rPr>
          <w:rFonts w:ascii="方正仿宋_GBK" w:eastAsia="方正仿宋_GBK"/>
          <w:sz w:val="32"/>
          <w:szCs w:val="32"/>
        </w:rPr>
      </w:pPr>
    </w:p>
    <w:p w:rsidR="00B84091" w:rsidRDefault="00B84091" w:rsidP="004537CA">
      <w:pPr>
        <w:rPr>
          <w:rFonts w:ascii="方正仿宋_GBK" w:eastAsia="方正仿宋_GBK"/>
          <w:sz w:val="32"/>
          <w:szCs w:val="32"/>
        </w:rPr>
      </w:pPr>
    </w:p>
    <w:p w:rsidR="00B84091" w:rsidRDefault="00B84091" w:rsidP="004537CA">
      <w:pPr>
        <w:rPr>
          <w:rFonts w:ascii="方正仿宋_GBK" w:eastAsia="方正仿宋_GBK"/>
          <w:sz w:val="32"/>
          <w:szCs w:val="32"/>
        </w:rPr>
      </w:pPr>
    </w:p>
    <w:p w:rsidR="00B84091" w:rsidRDefault="00B84091" w:rsidP="00727409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重庆市急救医疗中心护理部</w:t>
      </w:r>
    </w:p>
    <w:p w:rsidR="00B84091" w:rsidRDefault="00B84091" w:rsidP="00727409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</w:t>
      </w:r>
      <w:r>
        <w:rPr>
          <w:rFonts w:ascii="方正仿宋_GBK" w:eastAsia="方正仿宋_GBK"/>
          <w:sz w:val="32"/>
          <w:szCs w:val="32"/>
        </w:rPr>
        <w:t>2019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6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24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B84091" w:rsidRDefault="00B84091" w:rsidP="00727409">
      <w:pPr>
        <w:rPr>
          <w:rFonts w:ascii="方正仿宋_GBK" w:eastAsia="方正仿宋_GBK"/>
          <w:b/>
          <w:sz w:val="32"/>
          <w:szCs w:val="32"/>
        </w:rPr>
        <w:sectPr w:rsidR="00B84091">
          <w:headerReference w:type="default" r:id="rId7"/>
          <w:footerReference w:type="default" r:id="rId8"/>
          <w:pgSz w:w="11906" w:h="16838"/>
          <w:pgMar w:top="1440" w:right="1134" w:bottom="851" w:left="1701" w:header="851" w:footer="992" w:gutter="0"/>
          <w:cols w:space="720"/>
          <w:docGrid w:type="linesAndChars" w:linePitch="312"/>
        </w:sectPr>
      </w:pPr>
    </w:p>
    <w:p w:rsidR="00B84091" w:rsidRDefault="00B84091">
      <w:pPr>
        <w:rPr>
          <w:rFonts w:ascii="方正小标宋_GBK" w:eastAsia="方正小标宋_GBK" w:hAnsi="宋体"/>
          <w:sz w:val="36"/>
          <w:szCs w:val="36"/>
        </w:rPr>
      </w:pPr>
      <w:r>
        <w:rPr>
          <w:rFonts w:ascii="方正仿宋_GBK" w:eastAsia="方正仿宋_GBK" w:hint="eastAsia"/>
          <w:b/>
          <w:sz w:val="32"/>
          <w:szCs w:val="32"/>
        </w:rPr>
        <w:t>附件</w:t>
      </w:r>
      <w:r>
        <w:rPr>
          <w:rFonts w:ascii="方正仿宋_GBK" w:eastAsia="方正仿宋_GBK"/>
          <w:b/>
          <w:sz w:val="32"/>
          <w:szCs w:val="32"/>
        </w:rPr>
        <w:t>1</w:t>
      </w:r>
      <w:r>
        <w:rPr>
          <w:rFonts w:ascii="方正仿宋_GBK" w:eastAsia="方正仿宋_GBK" w:hint="eastAsia"/>
          <w:b/>
          <w:sz w:val="32"/>
          <w:szCs w:val="32"/>
        </w:rPr>
        <w:t>：</w:t>
      </w:r>
      <w:r>
        <w:rPr>
          <w:rFonts w:ascii="方正小标宋_GBK" w:eastAsia="方正小标宋_GBK" w:hAnsi="宋体"/>
          <w:sz w:val="44"/>
          <w:szCs w:val="44"/>
        </w:rPr>
        <w:t xml:space="preserve">                     </w:t>
      </w:r>
      <w:r>
        <w:rPr>
          <w:rFonts w:ascii="方正小标宋_GBK" w:eastAsia="方正小标宋_GBK" w:hAnsi="宋体" w:hint="eastAsia"/>
          <w:sz w:val="36"/>
          <w:szCs w:val="36"/>
        </w:rPr>
        <w:t>考场分区示意图</w:t>
      </w:r>
    </w:p>
    <w:p w:rsidR="00B84091" w:rsidRDefault="00B84091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noProof/>
        </w:rPr>
        <w:pict>
          <v:group id="_x0000_s1027" style="position:absolute;left:0;text-align:left;margin-left:21.95pt;margin-top:9.2pt;width:704.5pt;height:321pt;z-index:251657216" coordorigin="1185,2950" coordsize="14090,7072">
            <v:group id="_x0000_s1028" style="position:absolute;left:1185;top:2950;width:14090;height:7072" coordorigin="1144,1574" coordsize="14450,7786">
              <v:group id="_x0000_s1029" style="position:absolute;left:1144;top:1574;width:14450;height:7786" coordorigin="1100,1144" coordsize="14450,9411">
                <v:rect id="_x0000_s1030" style="position:absolute;left:1100;top:1144;width:14450;height:9411" strokeweight="1.25pt"/>
                <v:rect id="_x0000_s1031" style="position:absolute;left:1239;top:3512;width:1440;height:1523">
                  <v:textbox>
                    <w:txbxContent>
                      <w:p w:rsidR="00B84091" w:rsidRDefault="00B840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32" style="position:absolute;left:4666;top:1933;width:7150;height:854">
                  <v:textbox>
                    <w:txbxContent>
                      <w:p w:rsidR="00B84091" w:rsidRDefault="00B84091">
                        <w:pPr>
                          <w:ind w:firstLineChars="1100" w:firstLine="2650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（主席台）</w:t>
                        </w:r>
                      </w:p>
                    </w:txbxContent>
                  </v:textbox>
                </v:rect>
                <v:rect id="_x0000_s1033" style="position:absolute;left:1239;top:1708;width:2089;height:1524">
                  <v:textbox>
                    <w:txbxContent>
                      <w:p w:rsidR="00B84091" w:rsidRDefault="00B840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84091" w:rsidRDefault="00B840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34" style="position:absolute;left:1239;top:5069;width:1440;height:1959">
                  <v:textbox>
                    <w:txbxContent>
                      <w:p w:rsidR="00B84091" w:rsidRDefault="00B840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面</w:t>
                        </w:r>
                      </w:p>
                      <w:p w:rsidR="00B84091" w:rsidRDefault="00B840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试</w:t>
                        </w:r>
                      </w:p>
                      <w:p w:rsidR="00B84091" w:rsidRDefault="00B840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室</w:t>
                        </w:r>
                      </w:p>
                    </w:txbxContent>
                  </v:textbox>
                </v:rect>
                <v:rect id="_x0000_s1035" style="position:absolute;left:1239;top:7057;width:1440;height:2035">
                  <v:textbox>
                    <w:txbxContent>
                      <w:p w:rsidR="00B84091" w:rsidRDefault="00B84091">
                        <w:pPr>
                          <w:ind w:firstLineChars="100" w:firstLine="241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候分室</w:t>
                        </w:r>
                      </w:p>
                      <w:p w:rsidR="00B84091" w:rsidRDefault="00B84091">
                        <w:pPr>
                          <w:ind w:firstLineChars="100" w:firstLine="241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84091" w:rsidRDefault="00B84091">
                        <w:pPr>
                          <w:ind w:leftChars="114" w:left="480" w:hangingChars="100" w:hanging="241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物品存放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室</w:t>
                        </w:r>
                      </w:p>
                    </w:txbxContent>
                  </v:textbox>
                </v:rect>
                <v:rect id="_x0000_s1036" style="position:absolute;left:3968;top:3751;width:2847;height:4320">
                  <v:textbox>
                    <w:txbxContent>
                      <w:p w:rsidR="00B84091" w:rsidRDefault="00B840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84091" w:rsidRDefault="00B840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84091" w:rsidRDefault="00B840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候</w:t>
                        </w:r>
                      </w:p>
                      <w:p w:rsidR="00B84091" w:rsidRDefault="00B840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84091" w:rsidRDefault="00B840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考</w:t>
                        </w:r>
                      </w:p>
                      <w:p w:rsidR="00B84091" w:rsidRDefault="00B840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84091" w:rsidRDefault="00B840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区</w:t>
                        </w:r>
                      </w:p>
                    </w:txbxContent>
                  </v:textbox>
                </v:rect>
                <v:rect id="_x0000_s1037" style="position:absolute;left:7356;top:3751;width:5771;height:4320">
                  <v:textbox>
                    <w:txbxContent>
                      <w:p w:rsidR="00B84091" w:rsidRDefault="00B84091">
                        <w:pPr>
                          <w:spacing w:line="440" w:lineRule="exact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84091" w:rsidRDefault="00B84091">
                        <w:pPr>
                          <w:spacing w:line="440" w:lineRule="exac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考</w:t>
                        </w:r>
                      </w:p>
                      <w:p w:rsidR="00B84091" w:rsidRDefault="00B84091">
                        <w:pPr>
                          <w:spacing w:line="440" w:lineRule="exac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生</w:t>
                        </w:r>
                      </w:p>
                      <w:p w:rsidR="00B84091" w:rsidRDefault="00B84091">
                        <w:pPr>
                          <w:spacing w:line="440" w:lineRule="exac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休</w:t>
                        </w:r>
                      </w:p>
                      <w:p w:rsidR="00B84091" w:rsidRDefault="00B84091">
                        <w:pPr>
                          <w:spacing w:line="440" w:lineRule="exac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息</w:t>
                        </w:r>
                      </w:p>
                      <w:p w:rsidR="00B84091" w:rsidRDefault="00B84091">
                        <w:pPr>
                          <w:spacing w:line="440" w:lineRule="exac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区</w:t>
                        </w:r>
                      </w:p>
                    </w:txbxContent>
                  </v:textbox>
                </v:rect>
                <v:rect id="_x0000_s1038" style="position:absolute;left:13958;top:3232;width:1440;height:1523">
                  <v:textbox>
                    <w:txbxContent>
                      <w:p w:rsidR="00B84091" w:rsidRDefault="00B840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多媒体</w:t>
                        </w:r>
                      </w:p>
                      <w:p w:rsidR="00B84091" w:rsidRDefault="00B840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控制室</w:t>
                        </w:r>
                      </w:p>
                    </w:txbxContent>
                  </v:textbox>
                </v:rect>
                <v:rect id="_x0000_s1039" style="position:absolute;left:5799;top:9779;width:1557;height:776">
                  <v:textbox>
                    <w:txbxContent>
                      <w:p w:rsidR="00B84091" w:rsidRDefault="00B840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考生出口</w:t>
                        </w:r>
                      </w:p>
                    </w:txbxContent>
                  </v:textbox>
                </v:rect>
                <v:rect id="_x0000_s1040" style="position:absolute;left:8177;top:9779;width:2098;height:776">
                  <v:textbox>
                    <w:txbxContent>
                      <w:p w:rsidR="00B84091" w:rsidRDefault="00B840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考生入口</w:t>
                        </w:r>
                      </w:p>
                    </w:txbxContent>
                  </v:textbox>
                </v:rect>
                <v:rect id="_x0000_s1041" style="position:absolute;left:13957;top:6765;width:1440;height:1758">
                  <v:textbox>
                    <w:txbxContent>
                      <w:p w:rsidR="00B84091" w:rsidRDefault="00B840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84091" w:rsidRDefault="00B840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卫生间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7066;top:2787;width:16;height:5970" o:connectortype="straight">
                  <v:stroke dashstyle="dash"/>
                </v:shape>
                <v:shape id="_x0000_s1043" type="#_x0000_t32" style="position:absolute;left:7066;top:8757;width:670;height:0" o:connectortype="straight">
                  <v:stroke dashstyle="dash"/>
                </v:shape>
                <v:shape id="_x0000_s1044" type="#_x0000_t32" style="position:absolute;left:7736;top:8757;width:0;height:1798" o:connectortype="straight">
                  <v:stroke dashstyle="dash"/>
                </v:shape>
              </v:group>
              <v:rect id="_x0000_s1045" style="position:absolute;left:5542;top:7798;width:6045;height:143"/>
              <v:rect id="_x0000_s1046" style="position:absolute;left:4141;top:1574;width:8339;height:143"/>
            </v:group>
            <v:group id="_x0000_s1047" style="position:absolute;left:10131;top:8155;width:2011;height:1589" coordorigin="10319,7305" coordsize="2390,1721">
              <v:shape id="_x0000_s1048" type="#_x0000_t32" style="position:absolute;left:10319;top:9026;width:2390;height:0" o:connectortype="straight" strokeweight="3pt"/>
              <v:shape id="_x0000_s1049" type="#_x0000_t32" style="position:absolute;left:12692;top:7305;width:0;height:1721;flip:y" o:connectortype="straight" strokeweight="3pt">
                <v:stroke endarrow="block"/>
              </v:shape>
            </v:group>
            <v:group id="_x0000_s1050" style="position:absolute;left:4662;top:4479;width:4839;height:430" coordorigin="4940,3301" coordsize="4839,430">
              <v:shape id="_x0000_s1051" type="#_x0000_t32" style="position:absolute;left:9762;top:3301;width:0;height:430;flip:y" o:connectortype="straight" strokeweight="3pt"/>
              <v:shape id="_x0000_s1052" type="#_x0000_t32" style="position:absolute;left:4940;top:3301;width:4839;height:0" o:connectortype="straight" strokeweight="3pt"/>
              <v:shape id="_x0000_s1053" type="#_x0000_t32" style="position:absolute;left:4957;top:3301;width:0;height:430" o:connectortype="straight" strokeweight="3pt">
                <v:stroke endarrow="block"/>
              </v:shape>
            </v:group>
            <v:shape id="_x0000_s1054" type="#_x0000_t32" style="position:absolute;left:2693;top:6165;width:1289;height:0;flip:x" o:connectortype="straight" strokeweight="3pt">
              <v:stroke endarrow="block"/>
            </v:shape>
            <v:group id="_x0000_s1055" style="position:absolute;left:2722;top:6973;width:308;height:1172" coordorigin="2723,5978" coordsize="308,1172">
              <v:shape id="_x0000_s1056" type="#_x0000_t32" style="position:absolute;left:2723;top:6012;width:308;height:0" o:connectortype="straight" strokeweight="3pt"/>
              <v:shape id="_x0000_s1057" type="#_x0000_t32" style="position:absolute;left:3028;top:5978;width:0;height:1172" o:connectortype="straight" strokeweight="3pt"/>
              <v:shape id="_x0000_s1058" type="#_x0000_t32" style="position:absolute;left:2723;top:7116;width:308;height:0;flip:x" o:connectortype="straight" strokeweight="3pt">
                <v:stroke endarrow="block"/>
              </v:shape>
            </v:group>
            <v:group id="_x0000_s1059" style="position:absolute;left:2725;top:8733;width:3042;height:967" coordorigin="2723,7941" coordsize="3117,967">
              <v:shape id="_x0000_s1060" type="#_x0000_t32" style="position:absolute;left:2723;top:7941;width:308;height:0" o:connectortype="straight" strokeweight="3pt"/>
              <v:shape id="_x0000_s1061" type="#_x0000_t32" style="position:absolute;left:3028;top:7941;width:3;height:967" o:connectortype="straight" strokeweight="3pt"/>
              <v:shape id="_x0000_s1062" type="#_x0000_t32" style="position:absolute;left:3028;top:8908;width:2812;height:0" o:connectortype="straight" strokeweight="3pt">
                <v:stroke endarrow="block"/>
              </v:shape>
            </v:group>
          </v:group>
        </w:pict>
      </w:r>
    </w:p>
    <w:p w:rsidR="00B84091" w:rsidRDefault="00B84091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B84091" w:rsidRDefault="00B84091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B84091" w:rsidRDefault="00B84091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B84091" w:rsidRDefault="00B84091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B84091" w:rsidRDefault="00B84091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B84091" w:rsidRDefault="00B84091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B84091" w:rsidRDefault="00B84091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B84091" w:rsidRDefault="00B84091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noProof/>
        </w:rPr>
        <w:pict>
          <v:line id="_x0000_s1063" style="position:absolute;left:0;text-align:left;flip:y;z-index:251658240" from="28.75pt,20.5pt" to="98.8pt,20.5pt" filled="t" fillcolor="black" strokeweight="1.25pt"/>
        </w:pict>
      </w:r>
    </w:p>
    <w:p w:rsidR="00B84091" w:rsidRDefault="00B84091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43.85pt;margin-top:19.45pt;width:183pt;height:27.75pt;z-index:251659264" strokeweight="1.25pt">
            <v:fill angle="90" type="gradient">
              <o:fill v:ext="view" type="gradientUnscaled"/>
            </v:fill>
            <v:textbox>
              <w:txbxContent>
                <w:p w:rsidR="00B84091" w:rsidRDefault="00B84091">
                  <w:pPr>
                    <w:ind w:firstLineChars="500" w:firstLine="1054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签到及抽签区</w:t>
                  </w:r>
                </w:p>
              </w:txbxContent>
            </v:textbox>
          </v:shape>
        </w:pict>
      </w:r>
    </w:p>
    <w:p w:rsidR="00B84091" w:rsidRDefault="00B84091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B84091" w:rsidRDefault="00B84091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B84091" w:rsidRDefault="00B84091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noProof/>
        </w:rPr>
        <w:pict>
          <v:shape id="_x0000_s1065" type="#_x0000_t32" style="position:absolute;margin-left:63.2pt;margin-top:17.2pt;width:40.15pt;height:.05pt;z-index:251656192" o:connectortype="straight" strokeweight="3pt">
            <v:stroke endarrow="block"/>
          </v:shape>
        </w:pict>
      </w:r>
      <w:r>
        <w:rPr>
          <w:rFonts w:ascii="方正小标宋_GBK" w:eastAsia="方正小标宋_GBK" w:hAnsi="宋体" w:hint="eastAsia"/>
          <w:sz w:val="24"/>
          <w:szCs w:val="24"/>
        </w:rPr>
        <w:t>注：箭头“</w:t>
      </w:r>
      <w:r>
        <w:rPr>
          <w:rFonts w:ascii="方正小标宋_GBK" w:eastAsia="方正小标宋_GBK" w:hAnsi="宋体"/>
          <w:sz w:val="24"/>
          <w:szCs w:val="24"/>
        </w:rPr>
        <w:t xml:space="preserve">        </w:t>
      </w:r>
      <w:r>
        <w:rPr>
          <w:rFonts w:ascii="方正小标宋_GBK" w:eastAsia="方正小标宋_GBK" w:hAnsi="宋体" w:hint="eastAsia"/>
          <w:sz w:val="24"/>
          <w:szCs w:val="24"/>
        </w:rPr>
        <w:t>”标示为考生动线</w:t>
      </w:r>
    </w:p>
    <w:sectPr w:rsidR="00B84091" w:rsidSect="00BE1727">
      <w:pgSz w:w="16838" w:h="11906" w:orient="landscape"/>
      <w:pgMar w:top="1701" w:right="1440" w:bottom="1134" w:left="85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91" w:rsidRDefault="00B84091" w:rsidP="00BE1727">
      <w:r>
        <w:separator/>
      </w:r>
    </w:p>
  </w:endnote>
  <w:endnote w:type="continuationSeparator" w:id="0">
    <w:p w:rsidR="00B84091" w:rsidRDefault="00B84091" w:rsidP="00BE1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altName w:val="黑体"/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91" w:rsidRDefault="00B84091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B84091" w:rsidRDefault="00B840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91" w:rsidRDefault="00B84091" w:rsidP="00BE1727">
      <w:r>
        <w:separator/>
      </w:r>
    </w:p>
  </w:footnote>
  <w:footnote w:type="continuationSeparator" w:id="0">
    <w:p w:rsidR="00B84091" w:rsidRDefault="00B84091" w:rsidP="00BE1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91" w:rsidRDefault="00B84091">
    <w:pPr>
      <w:pStyle w:val="Header"/>
      <w:pBdr>
        <w:bottom w:val="none" w:sz="0" w:space="0" w:color="auto"/>
      </w:pBdr>
      <w:jc w:val="both"/>
      <w:rPr>
        <w:rFonts w:ascii="华文新魏" w:eastAsia="华文新魏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急救中心院徽" style="position:absolute;left:0;text-align:left;margin-left:0;margin-top:-.35pt;width:44.5pt;height:62.4pt;z-index:251660288;visibility:visible">
          <v:imagedata r:id="rId1" o:title=""/>
          <w10:wrap type="square"/>
        </v:shape>
      </w:pict>
    </w:r>
  </w:p>
  <w:p w:rsidR="00B84091" w:rsidRDefault="00B84091">
    <w:pPr>
      <w:pStyle w:val="Header"/>
      <w:pBdr>
        <w:bottom w:val="none" w:sz="0" w:space="0" w:color="auto"/>
      </w:pBdr>
      <w:jc w:val="right"/>
      <w:rPr>
        <w:rFonts w:ascii="华文新魏" w:eastAsia="华文新魏"/>
        <w:sz w:val="24"/>
        <w:szCs w:val="24"/>
      </w:rPr>
    </w:pPr>
  </w:p>
  <w:p w:rsidR="00B84091" w:rsidRDefault="00B84091">
    <w:pPr>
      <w:pStyle w:val="Header"/>
      <w:jc w:val="right"/>
    </w:pPr>
    <w:r>
      <w:rPr>
        <w:rFonts w:ascii="华文新魏" w:eastAsia="华文新魏" w:hint="eastAsia"/>
        <w:sz w:val="24"/>
        <w:szCs w:val="24"/>
      </w:rPr>
      <w:t>重庆市急救医疗中心</w:t>
    </w:r>
    <w:r>
      <w:rPr>
        <w:rFonts w:ascii="华文新魏" w:eastAsia="华文新魏"/>
        <w:sz w:val="24"/>
        <w:szCs w:val="24"/>
      </w:rPr>
      <w:t xml:space="preserve">      </w:t>
    </w:r>
    <w:r>
      <w:rPr>
        <w:rFonts w:ascii="华文新魏" w:eastAsia="华文新魏" w:hint="eastAsia"/>
        <w:sz w:val="24"/>
        <w:szCs w:val="24"/>
      </w:rPr>
      <w:t>重庆市第四人民医院</w:t>
    </w:r>
  </w:p>
  <w:p w:rsidR="00B84091" w:rsidRDefault="00B84091">
    <w:pPr>
      <w:pStyle w:val="Header"/>
      <w:pBdr>
        <w:bottom w:val="none" w:sz="0" w:space="0" w:color="auto"/>
      </w:pBdr>
      <w:ind w:right="480"/>
      <w:jc w:val="both"/>
      <w:rPr>
        <w:rFonts w:ascii="华文新魏" w:eastAsia="华文新魏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7B58"/>
    <w:multiLevelType w:val="hybridMultilevel"/>
    <w:tmpl w:val="7A78AECE"/>
    <w:lvl w:ilvl="0" w:tplc="946A36CC">
      <w:start w:val="2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96FD547"/>
    <w:multiLevelType w:val="singleLevel"/>
    <w:tmpl w:val="596FD547"/>
    <w:lvl w:ilvl="0">
      <w:start w:val="1"/>
      <w:numFmt w:val="chineseCounting"/>
      <w:suff w:val="nothing"/>
      <w:lvlText w:val="%1、"/>
      <w:lvlJc w:val="left"/>
      <w:pPr>
        <w:ind w:firstLine="420"/>
      </w:pPr>
      <w:rPr>
        <w:rFonts w:cs="Times New Roman" w:hint="eastAsia"/>
      </w:rPr>
    </w:lvl>
  </w:abstractNum>
  <w:abstractNum w:abstractNumId="2">
    <w:nsid w:val="596FD5EE"/>
    <w:multiLevelType w:val="singleLevel"/>
    <w:tmpl w:val="04090011"/>
    <w:lvl w:ilvl="0">
      <w:start w:val="1"/>
      <w:numFmt w:val="decimal"/>
      <w:lvlText w:val="%1)"/>
      <w:lvlJc w:val="left"/>
      <w:pPr>
        <w:ind w:left="820" w:hanging="42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336"/>
    <w:rsid w:val="00000299"/>
    <w:rsid w:val="000011C7"/>
    <w:rsid w:val="000021C2"/>
    <w:rsid w:val="000043BA"/>
    <w:rsid w:val="000048DF"/>
    <w:rsid w:val="0000547E"/>
    <w:rsid w:val="00006973"/>
    <w:rsid w:val="00007650"/>
    <w:rsid w:val="00007AC2"/>
    <w:rsid w:val="0001081B"/>
    <w:rsid w:val="00010F3E"/>
    <w:rsid w:val="00011058"/>
    <w:rsid w:val="0001253E"/>
    <w:rsid w:val="00013828"/>
    <w:rsid w:val="00013BF6"/>
    <w:rsid w:val="00014043"/>
    <w:rsid w:val="000153F7"/>
    <w:rsid w:val="00015A6A"/>
    <w:rsid w:val="00020180"/>
    <w:rsid w:val="00020501"/>
    <w:rsid w:val="00020831"/>
    <w:rsid w:val="00020EC9"/>
    <w:rsid w:val="000214E1"/>
    <w:rsid w:val="000220BA"/>
    <w:rsid w:val="00022A1B"/>
    <w:rsid w:val="00022CAB"/>
    <w:rsid w:val="000247B9"/>
    <w:rsid w:val="00026F40"/>
    <w:rsid w:val="00027548"/>
    <w:rsid w:val="00027750"/>
    <w:rsid w:val="000307FB"/>
    <w:rsid w:val="00031CB3"/>
    <w:rsid w:val="0003353C"/>
    <w:rsid w:val="000337E9"/>
    <w:rsid w:val="00033DFC"/>
    <w:rsid w:val="000342AE"/>
    <w:rsid w:val="0003579F"/>
    <w:rsid w:val="00035A0C"/>
    <w:rsid w:val="00036659"/>
    <w:rsid w:val="00037B91"/>
    <w:rsid w:val="00041DB4"/>
    <w:rsid w:val="00041E82"/>
    <w:rsid w:val="0004497E"/>
    <w:rsid w:val="00045A69"/>
    <w:rsid w:val="0004665B"/>
    <w:rsid w:val="00050B40"/>
    <w:rsid w:val="00050C48"/>
    <w:rsid w:val="00052F46"/>
    <w:rsid w:val="00054230"/>
    <w:rsid w:val="000601F4"/>
    <w:rsid w:val="000639C4"/>
    <w:rsid w:val="00067D44"/>
    <w:rsid w:val="000714ED"/>
    <w:rsid w:val="00071E19"/>
    <w:rsid w:val="0007201E"/>
    <w:rsid w:val="00072FA6"/>
    <w:rsid w:val="000741BD"/>
    <w:rsid w:val="000748B1"/>
    <w:rsid w:val="00074AF5"/>
    <w:rsid w:val="000750C6"/>
    <w:rsid w:val="000751AD"/>
    <w:rsid w:val="000751E6"/>
    <w:rsid w:val="00075A46"/>
    <w:rsid w:val="00076A9B"/>
    <w:rsid w:val="00076BF9"/>
    <w:rsid w:val="000771CA"/>
    <w:rsid w:val="00081809"/>
    <w:rsid w:val="000819C8"/>
    <w:rsid w:val="00082161"/>
    <w:rsid w:val="00086693"/>
    <w:rsid w:val="00087911"/>
    <w:rsid w:val="0009050D"/>
    <w:rsid w:val="0009111F"/>
    <w:rsid w:val="00092000"/>
    <w:rsid w:val="00092766"/>
    <w:rsid w:val="000928CE"/>
    <w:rsid w:val="00093DEF"/>
    <w:rsid w:val="00094665"/>
    <w:rsid w:val="00094871"/>
    <w:rsid w:val="00094DBF"/>
    <w:rsid w:val="000951E4"/>
    <w:rsid w:val="000960D1"/>
    <w:rsid w:val="000960E9"/>
    <w:rsid w:val="00096B27"/>
    <w:rsid w:val="00097347"/>
    <w:rsid w:val="000A0B68"/>
    <w:rsid w:val="000A0BFA"/>
    <w:rsid w:val="000A24D7"/>
    <w:rsid w:val="000A28DC"/>
    <w:rsid w:val="000A2AD3"/>
    <w:rsid w:val="000A3698"/>
    <w:rsid w:val="000A369F"/>
    <w:rsid w:val="000A4024"/>
    <w:rsid w:val="000A4F0A"/>
    <w:rsid w:val="000A4FA2"/>
    <w:rsid w:val="000A538B"/>
    <w:rsid w:val="000A5619"/>
    <w:rsid w:val="000A59D2"/>
    <w:rsid w:val="000A6BD2"/>
    <w:rsid w:val="000A6F40"/>
    <w:rsid w:val="000A797D"/>
    <w:rsid w:val="000B1244"/>
    <w:rsid w:val="000B17E0"/>
    <w:rsid w:val="000B1C4B"/>
    <w:rsid w:val="000B3B4E"/>
    <w:rsid w:val="000B5A85"/>
    <w:rsid w:val="000B5D65"/>
    <w:rsid w:val="000B75EC"/>
    <w:rsid w:val="000B7859"/>
    <w:rsid w:val="000C05A2"/>
    <w:rsid w:val="000C07B7"/>
    <w:rsid w:val="000C0D57"/>
    <w:rsid w:val="000C0E6D"/>
    <w:rsid w:val="000C1D2A"/>
    <w:rsid w:val="000C37DA"/>
    <w:rsid w:val="000C3E5D"/>
    <w:rsid w:val="000C50BF"/>
    <w:rsid w:val="000C5776"/>
    <w:rsid w:val="000C635D"/>
    <w:rsid w:val="000C6855"/>
    <w:rsid w:val="000D008C"/>
    <w:rsid w:val="000D0702"/>
    <w:rsid w:val="000D0C0F"/>
    <w:rsid w:val="000D1A3A"/>
    <w:rsid w:val="000D1C62"/>
    <w:rsid w:val="000D2846"/>
    <w:rsid w:val="000D3C78"/>
    <w:rsid w:val="000D46BD"/>
    <w:rsid w:val="000D47FC"/>
    <w:rsid w:val="000D49ED"/>
    <w:rsid w:val="000D5A00"/>
    <w:rsid w:val="000D5C11"/>
    <w:rsid w:val="000D658C"/>
    <w:rsid w:val="000E00D2"/>
    <w:rsid w:val="000E123A"/>
    <w:rsid w:val="000E1607"/>
    <w:rsid w:val="000E281B"/>
    <w:rsid w:val="000E3E0D"/>
    <w:rsid w:val="000E4752"/>
    <w:rsid w:val="000E56B7"/>
    <w:rsid w:val="000E672E"/>
    <w:rsid w:val="000E7A62"/>
    <w:rsid w:val="000F26E5"/>
    <w:rsid w:val="000F30C6"/>
    <w:rsid w:val="000F456B"/>
    <w:rsid w:val="000F468B"/>
    <w:rsid w:val="000F536B"/>
    <w:rsid w:val="000F5F84"/>
    <w:rsid w:val="000F7191"/>
    <w:rsid w:val="000F72CB"/>
    <w:rsid w:val="00100F8B"/>
    <w:rsid w:val="0010146A"/>
    <w:rsid w:val="00101D0D"/>
    <w:rsid w:val="00102547"/>
    <w:rsid w:val="001027CA"/>
    <w:rsid w:val="001043FA"/>
    <w:rsid w:val="001067B3"/>
    <w:rsid w:val="00110734"/>
    <w:rsid w:val="001113AF"/>
    <w:rsid w:val="00111774"/>
    <w:rsid w:val="00112A80"/>
    <w:rsid w:val="00115340"/>
    <w:rsid w:val="00116C18"/>
    <w:rsid w:val="00116CA7"/>
    <w:rsid w:val="001208E9"/>
    <w:rsid w:val="00123199"/>
    <w:rsid w:val="00125041"/>
    <w:rsid w:val="00125A4D"/>
    <w:rsid w:val="00125E99"/>
    <w:rsid w:val="00127D1D"/>
    <w:rsid w:val="00127E43"/>
    <w:rsid w:val="00127F99"/>
    <w:rsid w:val="00131EBC"/>
    <w:rsid w:val="0013307A"/>
    <w:rsid w:val="00133DB5"/>
    <w:rsid w:val="0013615E"/>
    <w:rsid w:val="001362EF"/>
    <w:rsid w:val="00136360"/>
    <w:rsid w:val="00137BBD"/>
    <w:rsid w:val="00137F55"/>
    <w:rsid w:val="00141B89"/>
    <w:rsid w:val="00142647"/>
    <w:rsid w:val="00142EBE"/>
    <w:rsid w:val="00144D0B"/>
    <w:rsid w:val="00145FEE"/>
    <w:rsid w:val="00150228"/>
    <w:rsid w:val="001503FB"/>
    <w:rsid w:val="001513F3"/>
    <w:rsid w:val="00152434"/>
    <w:rsid w:val="0015257F"/>
    <w:rsid w:val="00152854"/>
    <w:rsid w:val="00152B1F"/>
    <w:rsid w:val="00153149"/>
    <w:rsid w:val="001532DA"/>
    <w:rsid w:val="0015350C"/>
    <w:rsid w:val="001535AB"/>
    <w:rsid w:val="00153E44"/>
    <w:rsid w:val="00153FA5"/>
    <w:rsid w:val="00154726"/>
    <w:rsid w:val="00154A2B"/>
    <w:rsid w:val="00155041"/>
    <w:rsid w:val="00155660"/>
    <w:rsid w:val="00155814"/>
    <w:rsid w:val="00157C10"/>
    <w:rsid w:val="00162262"/>
    <w:rsid w:val="001629A2"/>
    <w:rsid w:val="00164D81"/>
    <w:rsid w:val="00165008"/>
    <w:rsid w:val="00165C20"/>
    <w:rsid w:val="001662FF"/>
    <w:rsid w:val="001669FB"/>
    <w:rsid w:val="00170F01"/>
    <w:rsid w:val="001716A0"/>
    <w:rsid w:val="0017194B"/>
    <w:rsid w:val="00172578"/>
    <w:rsid w:val="0017456A"/>
    <w:rsid w:val="0017587A"/>
    <w:rsid w:val="0017600C"/>
    <w:rsid w:val="00177BD7"/>
    <w:rsid w:val="00180550"/>
    <w:rsid w:val="0018108B"/>
    <w:rsid w:val="001815A0"/>
    <w:rsid w:val="00182795"/>
    <w:rsid w:val="00183319"/>
    <w:rsid w:val="001835AB"/>
    <w:rsid w:val="00183997"/>
    <w:rsid w:val="00183E9C"/>
    <w:rsid w:val="001843E4"/>
    <w:rsid w:val="00185F6F"/>
    <w:rsid w:val="001868ED"/>
    <w:rsid w:val="00186A67"/>
    <w:rsid w:val="00190BC4"/>
    <w:rsid w:val="00191483"/>
    <w:rsid w:val="00192034"/>
    <w:rsid w:val="00192BAE"/>
    <w:rsid w:val="001933E5"/>
    <w:rsid w:val="001943F3"/>
    <w:rsid w:val="001950E6"/>
    <w:rsid w:val="0019527D"/>
    <w:rsid w:val="001977E8"/>
    <w:rsid w:val="0019794B"/>
    <w:rsid w:val="00197ABC"/>
    <w:rsid w:val="00197CE5"/>
    <w:rsid w:val="001A0875"/>
    <w:rsid w:val="001A171C"/>
    <w:rsid w:val="001A26C8"/>
    <w:rsid w:val="001A2874"/>
    <w:rsid w:val="001A3187"/>
    <w:rsid w:val="001A352A"/>
    <w:rsid w:val="001A4D85"/>
    <w:rsid w:val="001A4EB4"/>
    <w:rsid w:val="001A52DF"/>
    <w:rsid w:val="001A5DBC"/>
    <w:rsid w:val="001A6954"/>
    <w:rsid w:val="001A6ED1"/>
    <w:rsid w:val="001A6FB7"/>
    <w:rsid w:val="001B0381"/>
    <w:rsid w:val="001B0604"/>
    <w:rsid w:val="001B0FD9"/>
    <w:rsid w:val="001B21A1"/>
    <w:rsid w:val="001B3626"/>
    <w:rsid w:val="001B3FB2"/>
    <w:rsid w:val="001B491A"/>
    <w:rsid w:val="001B49FF"/>
    <w:rsid w:val="001B4B73"/>
    <w:rsid w:val="001B4ECC"/>
    <w:rsid w:val="001B6E73"/>
    <w:rsid w:val="001B7C33"/>
    <w:rsid w:val="001B7CC8"/>
    <w:rsid w:val="001C0BD6"/>
    <w:rsid w:val="001C0FF6"/>
    <w:rsid w:val="001C1233"/>
    <w:rsid w:val="001C1A99"/>
    <w:rsid w:val="001C29C6"/>
    <w:rsid w:val="001C373D"/>
    <w:rsid w:val="001C3A91"/>
    <w:rsid w:val="001C42F0"/>
    <w:rsid w:val="001C6AD7"/>
    <w:rsid w:val="001C73B9"/>
    <w:rsid w:val="001C74A6"/>
    <w:rsid w:val="001C78E6"/>
    <w:rsid w:val="001D4016"/>
    <w:rsid w:val="001D76D5"/>
    <w:rsid w:val="001E0346"/>
    <w:rsid w:val="001F01E4"/>
    <w:rsid w:val="001F07B5"/>
    <w:rsid w:val="001F151C"/>
    <w:rsid w:val="001F22E6"/>
    <w:rsid w:val="001F241F"/>
    <w:rsid w:val="001F2A48"/>
    <w:rsid w:val="001F45F1"/>
    <w:rsid w:val="001F5C25"/>
    <w:rsid w:val="001F613E"/>
    <w:rsid w:val="001F6A72"/>
    <w:rsid w:val="001F7111"/>
    <w:rsid w:val="001F7C09"/>
    <w:rsid w:val="001F7DF2"/>
    <w:rsid w:val="001F7F97"/>
    <w:rsid w:val="00200F05"/>
    <w:rsid w:val="002022AB"/>
    <w:rsid w:val="002030C3"/>
    <w:rsid w:val="002044F0"/>
    <w:rsid w:val="00204AE8"/>
    <w:rsid w:val="00206485"/>
    <w:rsid w:val="00206E95"/>
    <w:rsid w:val="00206FA5"/>
    <w:rsid w:val="00207E26"/>
    <w:rsid w:val="002102FE"/>
    <w:rsid w:val="0021148D"/>
    <w:rsid w:val="002128C1"/>
    <w:rsid w:val="00213159"/>
    <w:rsid w:val="002137F0"/>
    <w:rsid w:val="00213DA7"/>
    <w:rsid w:val="0021451C"/>
    <w:rsid w:val="00216CB9"/>
    <w:rsid w:val="002172FE"/>
    <w:rsid w:val="002177E8"/>
    <w:rsid w:val="00217A77"/>
    <w:rsid w:val="00220429"/>
    <w:rsid w:val="00221F5C"/>
    <w:rsid w:val="00222DCE"/>
    <w:rsid w:val="00223333"/>
    <w:rsid w:val="002234B0"/>
    <w:rsid w:val="00223647"/>
    <w:rsid w:val="002240B9"/>
    <w:rsid w:val="00224A45"/>
    <w:rsid w:val="00224E82"/>
    <w:rsid w:val="002251F7"/>
    <w:rsid w:val="00225C4C"/>
    <w:rsid w:val="00227A05"/>
    <w:rsid w:val="002309F8"/>
    <w:rsid w:val="00231762"/>
    <w:rsid w:val="00232198"/>
    <w:rsid w:val="00232BA5"/>
    <w:rsid w:val="0023390E"/>
    <w:rsid w:val="00234A90"/>
    <w:rsid w:val="002361F8"/>
    <w:rsid w:val="0023664E"/>
    <w:rsid w:val="0023707A"/>
    <w:rsid w:val="0024074E"/>
    <w:rsid w:val="002415D7"/>
    <w:rsid w:val="002418DD"/>
    <w:rsid w:val="002428F3"/>
    <w:rsid w:val="00242AB4"/>
    <w:rsid w:val="00242ADD"/>
    <w:rsid w:val="0024352E"/>
    <w:rsid w:val="0024405D"/>
    <w:rsid w:val="00244671"/>
    <w:rsid w:val="002446B9"/>
    <w:rsid w:val="00244A35"/>
    <w:rsid w:val="00244B11"/>
    <w:rsid w:val="002468CA"/>
    <w:rsid w:val="00246AFE"/>
    <w:rsid w:val="00251023"/>
    <w:rsid w:val="00251CA6"/>
    <w:rsid w:val="00251EFB"/>
    <w:rsid w:val="002531E9"/>
    <w:rsid w:val="00253257"/>
    <w:rsid w:val="00253413"/>
    <w:rsid w:val="00253AFA"/>
    <w:rsid w:val="00253BE8"/>
    <w:rsid w:val="002543C2"/>
    <w:rsid w:val="00254535"/>
    <w:rsid w:val="00254A75"/>
    <w:rsid w:val="00254E50"/>
    <w:rsid w:val="00255F3C"/>
    <w:rsid w:val="00256479"/>
    <w:rsid w:val="00257E41"/>
    <w:rsid w:val="00263733"/>
    <w:rsid w:val="0026386F"/>
    <w:rsid w:val="00264055"/>
    <w:rsid w:val="002655C3"/>
    <w:rsid w:val="002657F2"/>
    <w:rsid w:val="002703AE"/>
    <w:rsid w:val="00270E71"/>
    <w:rsid w:val="00270EAB"/>
    <w:rsid w:val="002710B7"/>
    <w:rsid w:val="0027207C"/>
    <w:rsid w:val="0027219C"/>
    <w:rsid w:val="002725E8"/>
    <w:rsid w:val="00275289"/>
    <w:rsid w:val="002759F6"/>
    <w:rsid w:val="00275D12"/>
    <w:rsid w:val="00276800"/>
    <w:rsid w:val="002779AF"/>
    <w:rsid w:val="00280DD8"/>
    <w:rsid w:val="00282057"/>
    <w:rsid w:val="00282D4B"/>
    <w:rsid w:val="00283EE2"/>
    <w:rsid w:val="002845B3"/>
    <w:rsid w:val="002847AD"/>
    <w:rsid w:val="00284884"/>
    <w:rsid w:val="00285B8A"/>
    <w:rsid w:val="002861CD"/>
    <w:rsid w:val="00286E97"/>
    <w:rsid w:val="00287A75"/>
    <w:rsid w:val="00290CCD"/>
    <w:rsid w:val="002924A0"/>
    <w:rsid w:val="002926D0"/>
    <w:rsid w:val="0029388F"/>
    <w:rsid w:val="00293A8B"/>
    <w:rsid w:val="00293CFF"/>
    <w:rsid w:val="00294242"/>
    <w:rsid w:val="0029567A"/>
    <w:rsid w:val="00295E42"/>
    <w:rsid w:val="0029729A"/>
    <w:rsid w:val="002972FD"/>
    <w:rsid w:val="002979A1"/>
    <w:rsid w:val="00297D7A"/>
    <w:rsid w:val="002A0163"/>
    <w:rsid w:val="002A0353"/>
    <w:rsid w:val="002A1971"/>
    <w:rsid w:val="002A3CC0"/>
    <w:rsid w:val="002A3F1F"/>
    <w:rsid w:val="002A49BE"/>
    <w:rsid w:val="002A5A07"/>
    <w:rsid w:val="002A607C"/>
    <w:rsid w:val="002A76DC"/>
    <w:rsid w:val="002A7965"/>
    <w:rsid w:val="002B00E2"/>
    <w:rsid w:val="002B08CF"/>
    <w:rsid w:val="002B0FE1"/>
    <w:rsid w:val="002B1195"/>
    <w:rsid w:val="002B160C"/>
    <w:rsid w:val="002B1805"/>
    <w:rsid w:val="002B32C9"/>
    <w:rsid w:val="002B3C02"/>
    <w:rsid w:val="002B4A37"/>
    <w:rsid w:val="002B50C5"/>
    <w:rsid w:val="002B5B75"/>
    <w:rsid w:val="002B69D6"/>
    <w:rsid w:val="002B700D"/>
    <w:rsid w:val="002B7523"/>
    <w:rsid w:val="002B77E1"/>
    <w:rsid w:val="002B7CF3"/>
    <w:rsid w:val="002C05F9"/>
    <w:rsid w:val="002C2D2A"/>
    <w:rsid w:val="002C39DC"/>
    <w:rsid w:val="002C3CB8"/>
    <w:rsid w:val="002C63B9"/>
    <w:rsid w:val="002C6639"/>
    <w:rsid w:val="002C7C78"/>
    <w:rsid w:val="002D153C"/>
    <w:rsid w:val="002D16EC"/>
    <w:rsid w:val="002D18FA"/>
    <w:rsid w:val="002D1FB8"/>
    <w:rsid w:val="002D2521"/>
    <w:rsid w:val="002D2623"/>
    <w:rsid w:val="002D30BF"/>
    <w:rsid w:val="002D3C65"/>
    <w:rsid w:val="002D5297"/>
    <w:rsid w:val="002D532F"/>
    <w:rsid w:val="002E1082"/>
    <w:rsid w:val="002E3EBC"/>
    <w:rsid w:val="002E43C2"/>
    <w:rsid w:val="002E5434"/>
    <w:rsid w:val="002E6DEC"/>
    <w:rsid w:val="002E7908"/>
    <w:rsid w:val="002E7CAE"/>
    <w:rsid w:val="002F2846"/>
    <w:rsid w:val="002F3EFB"/>
    <w:rsid w:val="002F49A8"/>
    <w:rsid w:val="002F52D5"/>
    <w:rsid w:val="002F77AE"/>
    <w:rsid w:val="002F7ACE"/>
    <w:rsid w:val="0030058F"/>
    <w:rsid w:val="0030199E"/>
    <w:rsid w:val="00301BEE"/>
    <w:rsid w:val="00301D7C"/>
    <w:rsid w:val="003021AF"/>
    <w:rsid w:val="003031FD"/>
    <w:rsid w:val="00304DFA"/>
    <w:rsid w:val="0030615E"/>
    <w:rsid w:val="00306511"/>
    <w:rsid w:val="00306672"/>
    <w:rsid w:val="003071A5"/>
    <w:rsid w:val="00307502"/>
    <w:rsid w:val="00310890"/>
    <w:rsid w:val="00310A41"/>
    <w:rsid w:val="00310BC9"/>
    <w:rsid w:val="0031101F"/>
    <w:rsid w:val="0031102C"/>
    <w:rsid w:val="00312172"/>
    <w:rsid w:val="003127D0"/>
    <w:rsid w:val="0031309D"/>
    <w:rsid w:val="003151E3"/>
    <w:rsid w:val="0031527A"/>
    <w:rsid w:val="003168B3"/>
    <w:rsid w:val="003176B4"/>
    <w:rsid w:val="003176F8"/>
    <w:rsid w:val="0031772D"/>
    <w:rsid w:val="00317CD2"/>
    <w:rsid w:val="00317F48"/>
    <w:rsid w:val="0032099E"/>
    <w:rsid w:val="00321B8F"/>
    <w:rsid w:val="00321CC8"/>
    <w:rsid w:val="00322A11"/>
    <w:rsid w:val="00322D20"/>
    <w:rsid w:val="00324B5F"/>
    <w:rsid w:val="00324D6D"/>
    <w:rsid w:val="00330C72"/>
    <w:rsid w:val="003321DF"/>
    <w:rsid w:val="0033284B"/>
    <w:rsid w:val="0033656B"/>
    <w:rsid w:val="003369E6"/>
    <w:rsid w:val="003376FE"/>
    <w:rsid w:val="00337AB2"/>
    <w:rsid w:val="00340AB7"/>
    <w:rsid w:val="00340B31"/>
    <w:rsid w:val="0034144F"/>
    <w:rsid w:val="00341516"/>
    <w:rsid w:val="00341DFD"/>
    <w:rsid w:val="00344572"/>
    <w:rsid w:val="00344EE7"/>
    <w:rsid w:val="00344F36"/>
    <w:rsid w:val="00344F7A"/>
    <w:rsid w:val="003459B3"/>
    <w:rsid w:val="0034601E"/>
    <w:rsid w:val="003461C7"/>
    <w:rsid w:val="003465F4"/>
    <w:rsid w:val="00346795"/>
    <w:rsid w:val="003510C5"/>
    <w:rsid w:val="003513F2"/>
    <w:rsid w:val="00351983"/>
    <w:rsid w:val="00351E2D"/>
    <w:rsid w:val="0035227B"/>
    <w:rsid w:val="0035264C"/>
    <w:rsid w:val="00352659"/>
    <w:rsid w:val="0035284C"/>
    <w:rsid w:val="0035446B"/>
    <w:rsid w:val="00354CE8"/>
    <w:rsid w:val="00354D40"/>
    <w:rsid w:val="00355407"/>
    <w:rsid w:val="003565F9"/>
    <w:rsid w:val="00357CA5"/>
    <w:rsid w:val="00361B17"/>
    <w:rsid w:val="00361E47"/>
    <w:rsid w:val="00362054"/>
    <w:rsid w:val="00362E0F"/>
    <w:rsid w:val="0036310E"/>
    <w:rsid w:val="00364437"/>
    <w:rsid w:val="00365660"/>
    <w:rsid w:val="00366566"/>
    <w:rsid w:val="00366D20"/>
    <w:rsid w:val="00367DC2"/>
    <w:rsid w:val="00367FC8"/>
    <w:rsid w:val="00370F0B"/>
    <w:rsid w:val="003715B8"/>
    <w:rsid w:val="00371D9A"/>
    <w:rsid w:val="0037393E"/>
    <w:rsid w:val="00374E09"/>
    <w:rsid w:val="00375168"/>
    <w:rsid w:val="003758D5"/>
    <w:rsid w:val="00376642"/>
    <w:rsid w:val="00376FF9"/>
    <w:rsid w:val="0037773C"/>
    <w:rsid w:val="0038028F"/>
    <w:rsid w:val="00380409"/>
    <w:rsid w:val="00380C53"/>
    <w:rsid w:val="00381298"/>
    <w:rsid w:val="00381860"/>
    <w:rsid w:val="003846B0"/>
    <w:rsid w:val="0038506E"/>
    <w:rsid w:val="00386041"/>
    <w:rsid w:val="00386BF3"/>
    <w:rsid w:val="003873A2"/>
    <w:rsid w:val="00387547"/>
    <w:rsid w:val="00387805"/>
    <w:rsid w:val="0039231A"/>
    <w:rsid w:val="00392747"/>
    <w:rsid w:val="00393562"/>
    <w:rsid w:val="00393AC5"/>
    <w:rsid w:val="003945A6"/>
    <w:rsid w:val="00395885"/>
    <w:rsid w:val="00396100"/>
    <w:rsid w:val="00396326"/>
    <w:rsid w:val="00396B32"/>
    <w:rsid w:val="003977D8"/>
    <w:rsid w:val="00397E52"/>
    <w:rsid w:val="003A0C47"/>
    <w:rsid w:val="003A1321"/>
    <w:rsid w:val="003A1480"/>
    <w:rsid w:val="003A21E3"/>
    <w:rsid w:val="003A3A9E"/>
    <w:rsid w:val="003A443F"/>
    <w:rsid w:val="003A4FF0"/>
    <w:rsid w:val="003A545C"/>
    <w:rsid w:val="003A5493"/>
    <w:rsid w:val="003A57AF"/>
    <w:rsid w:val="003A70C5"/>
    <w:rsid w:val="003B18C9"/>
    <w:rsid w:val="003B192C"/>
    <w:rsid w:val="003B35F7"/>
    <w:rsid w:val="003B40A0"/>
    <w:rsid w:val="003B4774"/>
    <w:rsid w:val="003B6580"/>
    <w:rsid w:val="003B66A0"/>
    <w:rsid w:val="003B713A"/>
    <w:rsid w:val="003B7926"/>
    <w:rsid w:val="003C00F6"/>
    <w:rsid w:val="003C0E6E"/>
    <w:rsid w:val="003C158A"/>
    <w:rsid w:val="003C1CA9"/>
    <w:rsid w:val="003C29D3"/>
    <w:rsid w:val="003C3380"/>
    <w:rsid w:val="003C45DF"/>
    <w:rsid w:val="003C4B3B"/>
    <w:rsid w:val="003C5033"/>
    <w:rsid w:val="003C6C89"/>
    <w:rsid w:val="003C6EE0"/>
    <w:rsid w:val="003C70A5"/>
    <w:rsid w:val="003C7584"/>
    <w:rsid w:val="003C7722"/>
    <w:rsid w:val="003C796A"/>
    <w:rsid w:val="003D0250"/>
    <w:rsid w:val="003D0A20"/>
    <w:rsid w:val="003D14C6"/>
    <w:rsid w:val="003D17FE"/>
    <w:rsid w:val="003D1D6A"/>
    <w:rsid w:val="003D29EA"/>
    <w:rsid w:val="003D2C70"/>
    <w:rsid w:val="003D4626"/>
    <w:rsid w:val="003D504B"/>
    <w:rsid w:val="003D5A22"/>
    <w:rsid w:val="003D6386"/>
    <w:rsid w:val="003D6F15"/>
    <w:rsid w:val="003D6F31"/>
    <w:rsid w:val="003D721B"/>
    <w:rsid w:val="003E15F5"/>
    <w:rsid w:val="003E231D"/>
    <w:rsid w:val="003E35FE"/>
    <w:rsid w:val="003E3B41"/>
    <w:rsid w:val="003E3F40"/>
    <w:rsid w:val="003E4234"/>
    <w:rsid w:val="003E5917"/>
    <w:rsid w:val="003E7132"/>
    <w:rsid w:val="003E7904"/>
    <w:rsid w:val="003F0263"/>
    <w:rsid w:val="003F0583"/>
    <w:rsid w:val="003F0FEB"/>
    <w:rsid w:val="003F119D"/>
    <w:rsid w:val="003F1874"/>
    <w:rsid w:val="003F1DCD"/>
    <w:rsid w:val="003F5AE8"/>
    <w:rsid w:val="003F7258"/>
    <w:rsid w:val="0040048A"/>
    <w:rsid w:val="00401656"/>
    <w:rsid w:val="004019C9"/>
    <w:rsid w:val="004022B9"/>
    <w:rsid w:val="004024B6"/>
    <w:rsid w:val="00402935"/>
    <w:rsid w:val="0040326C"/>
    <w:rsid w:val="00403332"/>
    <w:rsid w:val="00405166"/>
    <w:rsid w:val="00405646"/>
    <w:rsid w:val="004068AD"/>
    <w:rsid w:val="00410056"/>
    <w:rsid w:val="004118B3"/>
    <w:rsid w:val="0041200A"/>
    <w:rsid w:val="00413441"/>
    <w:rsid w:val="00413682"/>
    <w:rsid w:val="004152AA"/>
    <w:rsid w:val="00417392"/>
    <w:rsid w:val="0042040A"/>
    <w:rsid w:val="00420B92"/>
    <w:rsid w:val="00421009"/>
    <w:rsid w:val="00423F3C"/>
    <w:rsid w:val="004250C6"/>
    <w:rsid w:val="004264F6"/>
    <w:rsid w:val="00426CF6"/>
    <w:rsid w:val="00427C98"/>
    <w:rsid w:val="00427EB7"/>
    <w:rsid w:val="00431FFC"/>
    <w:rsid w:val="004321FE"/>
    <w:rsid w:val="00432717"/>
    <w:rsid w:val="00432961"/>
    <w:rsid w:val="00433F5B"/>
    <w:rsid w:val="004351FC"/>
    <w:rsid w:val="0043570B"/>
    <w:rsid w:val="0043594F"/>
    <w:rsid w:val="0043609A"/>
    <w:rsid w:val="0043615C"/>
    <w:rsid w:val="0043741F"/>
    <w:rsid w:val="004402FD"/>
    <w:rsid w:val="00442160"/>
    <w:rsid w:val="00442361"/>
    <w:rsid w:val="00442706"/>
    <w:rsid w:val="004429CE"/>
    <w:rsid w:val="00444182"/>
    <w:rsid w:val="0044466D"/>
    <w:rsid w:val="004448C3"/>
    <w:rsid w:val="00444E1D"/>
    <w:rsid w:val="0044677F"/>
    <w:rsid w:val="00446A59"/>
    <w:rsid w:val="00447245"/>
    <w:rsid w:val="004474ED"/>
    <w:rsid w:val="004475A3"/>
    <w:rsid w:val="0044786C"/>
    <w:rsid w:val="0044799B"/>
    <w:rsid w:val="00447CAF"/>
    <w:rsid w:val="00450873"/>
    <w:rsid w:val="00451FA5"/>
    <w:rsid w:val="00452EA2"/>
    <w:rsid w:val="004537CA"/>
    <w:rsid w:val="00454CCD"/>
    <w:rsid w:val="00454CF1"/>
    <w:rsid w:val="00455A6D"/>
    <w:rsid w:val="00456125"/>
    <w:rsid w:val="00456148"/>
    <w:rsid w:val="0045618D"/>
    <w:rsid w:val="0045747E"/>
    <w:rsid w:val="00457E38"/>
    <w:rsid w:val="00460B99"/>
    <w:rsid w:val="0046259C"/>
    <w:rsid w:val="00464715"/>
    <w:rsid w:val="004653D0"/>
    <w:rsid w:val="0046659E"/>
    <w:rsid w:val="00466E26"/>
    <w:rsid w:val="00467E7A"/>
    <w:rsid w:val="00471548"/>
    <w:rsid w:val="00473FF8"/>
    <w:rsid w:val="00474467"/>
    <w:rsid w:val="00474AE7"/>
    <w:rsid w:val="00474C0E"/>
    <w:rsid w:val="00475B04"/>
    <w:rsid w:val="00475E4F"/>
    <w:rsid w:val="00482FCA"/>
    <w:rsid w:val="004831A4"/>
    <w:rsid w:val="0048348B"/>
    <w:rsid w:val="0048351F"/>
    <w:rsid w:val="00484F2F"/>
    <w:rsid w:val="004852D9"/>
    <w:rsid w:val="0048690E"/>
    <w:rsid w:val="00490AB7"/>
    <w:rsid w:val="00490C57"/>
    <w:rsid w:val="00493080"/>
    <w:rsid w:val="00493E70"/>
    <w:rsid w:val="00494860"/>
    <w:rsid w:val="004956D0"/>
    <w:rsid w:val="00495FC1"/>
    <w:rsid w:val="00496229"/>
    <w:rsid w:val="00496FD2"/>
    <w:rsid w:val="00497D60"/>
    <w:rsid w:val="004A0128"/>
    <w:rsid w:val="004A0634"/>
    <w:rsid w:val="004A1947"/>
    <w:rsid w:val="004A29B0"/>
    <w:rsid w:val="004A3AE7"/>
    <w:rsid w:val="004A3DA5"/>
    <w:rsid w:val="004A4758"/>
    <w:rsid w:val="004A6970"/>
    <w:rsid w:val="004A6CD7"/>
    <w:rsid w:val="004A6E50"/>
    <w:rsid w:val="004B190E"/>
    <w:rsid w:val="004B365E"/>
    <w:rsid w:val="004B60E9"/>
    <w:rsid w:val="004B786A"/>
    <w:rsid w:val="004B7926"/>
    <w:rsid w:val="004C0CC5"/>
    <w:rsid w:val="004C1375"/>
    <w:rsid w:val="004C1825"/>
    <w:rsid w:val="004C2A94"/>
    <w:rsid w:val="004C2FA6"/>
    <w:rsid w:val="004C374A"/>
    <w:rsid w:val="004C4570"/>
    <w:rsid w:val="004C4A3E"/>
    <w:rsid w:val="004C50A6"/>
    <w:rsid w:val="004C59D3"/>
    <w:rsid w:val="004C5E30"/>
    <w:rsid w:val="004C6A86"/>
    <w:rsid w:val="004C6B2C"/>
    <w:rsid w:val="004D1439"/>
    <w:rsid w:val="004D1AED"/>
    <w:rsid w:val="004D1BBF"/>
    <w:rsid w:val="004D3C09"/>
    <w:rsid w:val="004D4877"/>
    <w:rsid w:val="004D4E00"/>
    <w:rsid w:val="004D5513"/>
    <w:rsid w:val="004D56CC"/>
    <w:rsid w:val="004D73BE"/>
    <w:rsid w:val="004D7708"/>
    <w:rsid w:val="004D7A30"/>
    <w:rsid w:val="004E06B7"/>
    <w:rsid w:val="004E0EEF"/>
    <w:rsid w:val="004E2567"/>
    <w:rsid w:val="004E2714"/>
    <w:rsid w:val="004E418E"/>
    <w:rsid w:val="004E42F8"/>
    <w:rsid w:val="004E44DA"/>
    <w:rsid w:val="004E529A"/>
    <w:rsid w:val="004E53A1"/>
    <w:rsid w:val="004E58C4"/>
    <w:rsid w:val="004E5FC1"/>
    <w:rsid w:val="004E70DA"/>
    <w:rsid w:val="004F0493"/>
    <w:rsid w:val="004F1A10"/>
    <w:rsid w:val="004F1A9E"/>
    <w:rsid w:val="004F2871"/>
    <w:rsid w:val="004F2A07"/>
    <w:rsid w:val="004F43DB"/>
    <w:rsid w:val="004F5B0D"/>
    <w:rsid w:val="004F6139"/>
    <w:rsid w:val="004F6762"/>
    <w:rsid w:val="004F738E"/>
    <w:rsid w:val="004F7E5B"/>
    <w:rsid w:val="00500D36"/>
    <w:rsid w:val="0050162C"/>
    <w:rsid w:val="00501824"/>
    <w:rsid w:val="00502CCF"/>
    <w:rsid w:val="00503A3B"/>
    <w:rsid w:val="005045C5"/>
    <w:rsid w:val="00504973"/>
    <w:rsid w:val="00505C8D"/>
    <w:rsid w:val="00507169"/>
    <w:rsid w:val="005110B5"/>
    <w:rsid w:val="005141A8"/>
    <w:rsid w:val="00514529"/>
    <w:rsid w:val="00514653"/>
    <w:rsid w:val="0051492D"/>
    <w:rsid w:val="005149C6"/>
    <w:rsid w:val="0051517D"/>
    <w:rsid w:val="005161E6"/>
    <w:rsid w:val="00516BE8"/>
    <w:rsid w:val="00517DAB"/>
    <w:rsid w:val="005213D6"/>
    <w:rsid w:val="00521411"/>
    <w:rsid w:val="0052236F"/>
    <w:rsid w:val="00524F7E"/>
    <w:rsid w:val="00525052"/>
    <w:rsid w:val="0052520E"/>
    <w:rsid w:val="00527415"/>
    <w:rsid w:val="00527900"/>
    <w:rsid w:val="00530899"/>
    <w:rsid w:val="00530B44"/>
    <w:rsid w:val="00531796"/>
    <w:rsid w:val="0053187C"/>
    <w:rsid w:val="00532919"/>
    <w:rsid w:val="00533D7E"/>
    <w:rsid w:val="00533F76"/>
    <w:rsid w:val="005342A0"/>
    <w:rsid w:val="0053476D"/>
    <w:rsid w:val="00534C4A"/>
    <w:rsid w:val="00535184"/>
    <w:rsid w:val="005356BC"/>
    <w:rsid w:val="00535918"/>
    <w:rsid w:val="00535FB1"/>
    <w:rsid w:val="00536394"/>
    <w:rsid w:val="00540160"/>
    <w:rsid w:val="00540E46"/>
    <w:rsid w:val="0054137C"/>
    <w:rsid w:val="005418E7"/>
    <w:rsid w:val="0054226C"/>
    <w:rsid w:val="00542701"/>
    <w:rsid w:val="00542F02"/>
    <w:rsid w:val="00544113"/>
    <w:rsid w:val="00544636"/>
    <w:rsid w:val="00544A5C"/>
    <w:rsid w:val="005454C3"/>
    <w:rsid w:val="00545CA9"/>
    <w:rsid w:val="005465AD"/>
    <w:rsid w:val="005469DA"/>
    <w:rsid w:val="00546D13"/>
    <w:rsid w:val="00546DA1"/>
    <w:rsid w:val="00547AB3"/>
    <w:rsid w:val="00551340"/>
    <w:rsid w:val="00551595"/>
    <w:rsid w:val="00551710"/>
    <w:rsid w:val="005527D9"/>
    <w:rsid w:val="00554326"/>
    <w:rsid w:val="0055481A"/>
    <w:rsid w:val="005549F5"/>
    <w:rsid w:val="00554AF7"/>
    <w:rsid w:val="005576D4"/>
    <w:rsid w:val="00557F95"/>
    <w:rsid w:val="00557FAD"/>
    <w:rsid w:val="00560895"/>
    <w:rsid w:val="005612DD"/>
    <w:rsid w:val="0056198E"/>
    <w:rsid w:val="00561A0E"/>
    <w:rsid w:val="0056293B"/>
    <w:rsid w:val="00562F7A"/>
    <w:rsid w:val="0056398F"/>
    <w:rsid w:val="0056522D"/>
    <w:rsid w:val="00565E12"/>
    <w:rsid w:val="00566050"/>
    <w:rsid w:val="00566F47"/>
    <w:rsid w:val="0056732D"/>
    <w:rsid w:val="00570055"/>
    <w:rsid w:val="00570B46"/>
    <w:rsid w:val="005715D0"/>
    <w:rsid w:val="00571671"/>
    <w:rsid w:val="00572ECF"/>
    <w:rsid w:val="00573D31"/>
    <w:rsid w:val="00573FA9"/>
    <w:rsid w:val="00574705"/>
    <w:rsid w:val="00577286"/>
    <w:rsid w:val="00577CCD"/>
    <w:rsid w:val="00580680"/>
    <w:rsid w:val="00582312"/>
    <w:rsid w:val="00582652"/>
    <w:rsid w:val="00584DBD"/>
    <w:rsid w:val="0058589B"/>
    <w:rsid w:val="00586F8A"/>
    <w:rsid w:val="00590B23"/>
    <w:rsid w:val="0059112E"/>
    <w:rsid w:val="00591E1E"/>
    <w:rsid w:val="005946E1"/>
    <w:rsid w:val="0059483C"/>
    <w:rsid w:val="005953B0"/>
    <w:rsid w:val="00595435"/>
    <w:rsid w:val="0059548E"/>
    <w:rsid w:val="005967F6"/>
    <w:rsid w:val="00596FD7"/>
    <w:rsid w:val="00597FA4"/>
    <w:rsid w:val="005A0467"/>
    <w:rsid w:val="005A051E"/>
    <w:rsid w:val="005A173E"/>
    <w:rsid w:val="005A1D3E"/>
    <w:rsid w:val="005A37A4"/>
    <w:rsid w:val="005A43AA"/>
    <w:rsid w:val="005A441E"/>
    <w:rsid w:val="005A44DB"/>
    <w:rsid w:val="005A4B0C"/>
    <w:rsid w:val="005A5156"/>
    <w:rsid w:val="005A5316"/>
    <w:rsid w:val="005A5C01"/>
    <w:rsid w:val="005A6E13"/>
    <w:rsid w:val="005B1411"/>
    <w:rsid w:val="005B1932"/>
    <w:rsid w:val="005B2327"/>
    <w:rsid w:val="005B276A"/>
    <w:rsid w:val="005B3270"/>
    <w:rsid w:val="005B4421"/>
    <w:rsid w:val="005B473F"/>
    <w:rsid w:val="005B5122"/>
    <w:rsid w:val="005B60D8"/>
    <w:rsid w:val="005B6B6B"/>
    <w:rsid w:val="005B7A9F"/>
    <w:rsid w:val="005C000C"/>
    <w:rsid w:val="005C0D09"/>
    <w:rsid w:val="005C2BDC"/>
    <w:rsid w:val="005C326D"/>
    <w:rsid w:val="005C5468"/>
    <w:rsid w:val="005C62BE"/>
    <w:rsid w:val="005C7108"/>
    <w:rsid w:val="005C75A2"/>
    <w:rsid w:val="005D0E80"/>
    <w:rsid w:val="005D1415"/>
    <w:rsid w:val="005D19B9"/>
    <w:rsid w:val="005D20EB"/>
    <w:rsid w:val="005D47A7"/>
    <w:rsid w:val="005D6419"/>
    <w:rsid w:val="005D6816"/>
    <w:rsid w:val="005D751E"/>
    <w:rsid w:val="005D78C7"/>
    <w:rsid w:val="005E052E"/>
    <w:rsid w:val="005E09FC"/>
    <w:rsid w:val="005E0D1B"/>
    <w:rsid w:val="005E168A"/>
    <w:rsid w:val="005E2AEC"/>
    <w:rsid w:val="005E37B1"/>
    <w:rsid w:val="005E4067"/>
    <w:rsid w:val="005E4494"/>
    <w:rsid w:val="005E5CB2"/>
    <w:rsid w:val="005E63F4"/>
    <w:rsid w:val="005E777D"/>
    <w:rsid w:val="005E7CDE"/>
    <w:rsid w:val="005E7EA7"/>
    <w:rsid w:val="005E7F63"/>
    <w:rsid w:val="005F02CC"/>
    <w:rsid w:val="005F047C"/>
    <w:rsid w:val="005F28ED"/>
    <w:rsid w:val="005F3437"/>
    <w:rsid w:val="005F3B7E"/>
    <w:rsid w:val="005F4E0C"/>
    <w:rsid w:val="005F5215"/>
    <w:rsid w:val="005F5DBC"/>
    <w:rsid w:val="005F5FB7"/>
    <w:rsid w:val="005F6179"/>
    <w:rsid w:val="005F6B01"/>
    <w:rsid w:val="006013F9"/>
    <w:rsid w:val="00601425"/>
    <w:rsid w:val="00603035"/>
    <w:rsid w:val="0060351D"/>
    <w:rsid w:val="00603E9B"/>
    <w:rsid w:val="0060427B"/>
    <w:rsid w:val="00604805"/>
    <w:rsid w:val="00604B3A"/>
    <w:rsid w:val="0060527C"/>
    <w:rsid w:val="00605A35"/>
    <w:rsid w:val="006067FB"/>
    <w:rsid w:val="0060690B"/>
    <w:rsid w:val="006072AD"/>
    <w:rsid w:val="0060767A"/>
    <w:rsid w:val="0061047C"/>
    <w:rsid w:val="0061050A"/>
    <w:rsid w:val="00610821"/>
    <w:rsid w:val="00612686"/>
    <w:rsid w:val="00613628"/>
    <w:rsid w:val="006148BE"/>
    <w:rsid w:val="00616789"/>
    <w:rsid w:val="00617073"/>
    <w:rsid w:val="00620141"/>
    <w:rsid w:val="006210E4"/>
    <w:rsid w:val="006214B1"/>
    <w:rsid w:val="006229BF"/>
    <w:rsid w:val="006237C0"/>
    <w:rsid w:val="00623E0D"/>
    <w:rsid w:val="00624C3B"/>
    <w:rsid w:val="006263DD"/>
    <w:rsid w:val="006266FD"/>
    <w:rsid w:val="00630332"/>
    <w:rsid w:val="00631217"/>
    <w:rsid w:val="00632164"/>
    <w:rsid w:val="0063221C"/>
    <w:rsid w:val="00632615"/>
    <w:rsid w:val="00632A4D"/>
    <w:rsid w:val="00632B0E"/>
    <w:rsid w:val="00632B31"/>
    <w:rsid w:val="00633C8A"/>
    <w:rsid w:val="00634596"/>
    <w:rsid w:val="00636860"/>
    <w:rsid w:val="00637929"/>
    <w:rsid w:val="00637B23"/>
    <w:rsid w:val="006407D1"/>
    <w:rsid w:val="006407FB"/>
    <w:rsid w:val="00640C21"/>
    <w:rsid w:val="00640E4F"/>
    <w:rsid w:val="006426A4"/>
    <w:rsid w:val="006429F9"/>
    <w:rsid w:val="00642E3B"/>
    <w:rsid w:val="00643892"/>
    <w:rsid w:val="0064406B"/>
    <w:rsid w:val="006441CF"/>
    <w:rsid w:val="0064426C"/>
    <w:rsid w:val="00644410"/>
    <w:rsid w:val="00646DAC"/>
    <w:rsid w:val="00647EB5"/>
    <w:rsid w:val="00647F86"/>
    <w:rsid w:val="0065021A"/>
    <w:rsid w:val="0065045E"/>
    <w:rsid w:val="006512EF"/>
    <w:rsid w:val="006521C4"/>
    <w:rsid w:val="00652584"/>
    <w:rsid w:val="0065278F"/>
    <w:rsid w:val="00653D6D"/>
    <w:rsid w:val="006548A4"/>
    <w:rsid w:val="006557B3"/>
    <w:rsid w:val="00655D25"/>
    <w:rsid w:val="00657455"/>
    <w:rsid w:val="00660E05"/>
    <w:rsid w:val="00663102"/>
    <w:rsid w:val="0066429F"/>
    <w:rsid w:val="006645CC"/>
    <w:rsid w:val="00665287"/>
    <w:rsid w:val="00665630"/>
    <w:rsid w:val="00667B1F"/>
    <w:rsid w:val="00670BEC"/>
    <w:rsid w:val="00672EE1"/>
    <w:rsid w:val="00672FA5"/>
    <w:rsid w:val="0067305A"/>
    <w:rsid w:val="0067305C"/>
    <w:rsid w:val="00673462"/>
    <w:rsid w:val="00673CAB"/>
    <w:rsid w:val="006748F4"/>
    <w:rsid w:val="00674EA7"/>
    <w:rsid w:val="00675898"/>
    <w:rsid w:val="00677D8B"/>
    <w:rsid w:val="00677FBE"/>
    <w:rsid w:val="0068139B"/>
    <w:rsid w:val="006815D5"/>
    <w:rsid w:val="0068220D"/>
    <w:rsid w:val="00683FBA"/>
    <w:rsid w:val="00684505"/>
    <w:rsid w:val="00684EC3"/>
    <w:rsid w:val="00684F82"/>
    <w:rsid w:val="00685C9F"/>
    <w:rsid w:val="00685E79"/>
    <w:rsid w:val="0068788C"/>
    <w:rsid w:val="00691527"/>
    <w:rsid w:val="00691B94"/>
    <w:rsid w:val="0069329F"/>
    <w:rsid w:val="0069370B"/>
    <w:rsid w:val="00693FA9"/>
    <w:rsid w:val="00694A39"/>
    <w:rsid w:val="00694F3F"/>
    <w:rsid w:val="0069504C"/>
    <w:rsid w:val="0069587E"/>
    <w:rsid w:val="006958A9"/>
    <w:rsid w:val="006968D1"/>
    <w:rsid w:val="00696A0F"/>
    <w:rsid w:val="00696DC8"/>
    <w:rsid w:val="00697262"/>
    <w:rsid w:val="006A023C"/>
    <w:rsid w:val="006A0B08"/>
    <w:rsid w:val="006A0F87"/>
    <w:rsid w:val="006A17C2"/>
    <w:rsid w:val="006A2717"/>
    <w:rsid w:val="006A3817"/>
    <w:rsid w:val="006A3B30"/>
    <w:rsid w:val="006A3BC3"/>
    <w:rsid w:val="006A475F"/>
    <w:rsid w:val="006A4CA4"/>
    <w:rsid w:val="006A5296"/>
    <w:rsid w:val="006A793A"/>
    <w:rsid w:val="006B126C"/>
    <w:rsid w:val="006B1A13"/>
    <w:rsid w:val="006B3141"/>
    <w:rsid w:val="006B3781"/>
    <w:rsid w:val="006B5602"/>
    <w:rsid w:val="006B657E"/>
    <w:rsid w:val="006C31ED"/>
    <w:rsid w:val="006C401E"/>
    <w:rsid w:val="006C4E12"/>
    <w:rsid w:val="006C6B8D"/>
    <w:rsid w:val="006C7CEF"/>
    <w:rsid w:val="006D0004"/>
    <w:rsid w:val="006D0328"/>
    <w:rsid w:val="006D0CC1"/>
    <w:rsid w:val="006D26B8"/>
    <w:rsid w:val="006D3397"/>
    <w:rsid w:val="006D5343"/>
    <w:rsid w:val="006D64E4"/>
    <w:rsid w:val="006E04CD"/>
    <w:rsid w:val="006E1E61"/>
    <w:rsid w:val="006E3C8B"/>
    <w:rsid w:val="006E3F3D"/>
    <w:rsid w:val="006E4403"/>
    <w:rsid w:val="006E4839"/>
    <w:rsid w:val="006E50E1"/>
    <w:rsid w:val="006E7765"/>
    <w:rsid w:val="006F0A19"/>
    <w:rsid w:val="006F1096"/>
    <w:rsid w:val="006F32F7"/>
    <w:rsid w:val="006F348A"/>
    <w:rsid w:val="006F36B2"/>
    <w:rsid w:val="006F3FFA"/>
    <w:rsid w:val="006F5232"/>
    <w:rsid w:val="006F6BD3"/>
    <w:rsid w:val="006F7181"/>
    <w:rsid w:val="00700854"/>
    <w:rsid w:val="00700A34"/>
    <w:rsid w:val="00700A56"/>
    <w:rsid w:val="0070180C"/>
    <w:rsid w:val="00701B70"/>
    <w:rsid w:val="00703158"/>
    <w:rsid w:val="0070323B"/>
    <w:rsid w:val="00703255"/>
    <w:rsid w:val="00705319"/>
    <w:rsid w:val="007071BE"/>
    <w:rsid w:val="007076E3"/>
    <w:rsid w:val="00710A3F"/>
    <w:rsid w:val="00711263"/>
    <w:rsid w:val="00712BFE"/>
    <w:rsid w:val="007149A4"/>
    <w:rsid w:val="00714A34"/>
    <w:rsid w:val="0071537B"/>
    <w:rsid w:val="00715797"/>
    <w:rsid w:val="00717059"/>
    <w:rsid w:val="00717097"/>
    <w:rsid w:val="007174BF"/>
    <w:rsid w:val="00717970"/>
    <w:rsid w:val="0072147A"/>
    <w:rsid w:val="00722222"/>
    <w:rsid w:val="0072387C"/>
    <w:rsid w:val="00723B63"/>
    <w:rsid w:val="00723E20"/>
    <w:rsid w:val="00725F6C"/>
    <w:rsid w:val="00727409"/>
    <w:rsid w:val="00732E64"/>
    <w:rsid w:val="00733A16"/>
    <w:rsid w:val="00733AE5"/>
    <w:rsid w:val="00734321"/>
    <w:rsid w:val="00736327"/>
    <w:rsid w:val="00737344"/>
    <w:rsid w:val="007403B1"/>
    <w:rsid w:val="00740FA1"/>
    <w:rsid w:val="00741815"/>
    <w:rsid w:val="00742EEC"/>
    <w:rsid w:val="00743D63"/>
    <w:rsid w:val="00751B60"/>
    <w:rsid w:val="0075247D"/>
    <w:rsid w:val="007527E1"/>
    <w:rsid w:val="00752F2F"/>
    <w:rsid w:val="007531CF"/>
    <w:rsid w:val="007534DE"/>
    <w:rsid w:val="00755930"/>
    <w:rsid w:val="00756A5D"/>
    <w:rsid w:val="00757601"/>
    <w:rsid w:val="00760667"/>
    <w:rsid w:val="00761F47"/>
    <w:rsid w:val="00762047"/>
    <w:rsid w:val="007620A9"/>
    <w:rsid w:val="00762A3D"/>
    <w:rsid w:val="00762B38"/>
    <w:rsid w:val="00763E16"/>
    <w:rsid w:val="0076485D"/>
    <w:rsid w:val="0076653F"/>
    <w:rsid w:val="00770EC5"/>
    <w:rsid w:val="00771909"/>
    <w:rsid w:val="0077336E"/>
    <w:rsid w:val="007747D2"/>
    <w:rsid w:val="00774954"/>
    <w:rsid w:val="00774D9C"/>
    <w:rsid w:val="00774EAC"/>
    <w:rsid w:val="007753C0"/>
    <w:rsid w:val="00775B83"/>
    <w:rsid w:val="00776048"/>
    <w:rsid w:val="00780284"/>
    <w:rsid w:val="00780461"/>
    <w:rsid w:val="00780D93"/>
    <w:rsid w:val="00783BB8"/>
    <w:rsid w:val="00783D98"/>
    <w:rsid w:val="00784087"/>
    <w:rsid w:val="007842E4"/>
    <w:rsid w:val="00785FF1"/>
    <w:rsid w:val="007866F3"/>
    <w:rsid w:val="007868E7"/>
    <w:rsid w:val="0078709C"/>
    <w:rsid w:val="0078744E"/>
    <w:rsid w:val="00791191"/>
    <w:rsid w:val="0079207C"/>
    <w:rsid w:val="00792154"/>
    <w:rsid w:val="00792BAD"/>
    <w:rsid w:val="007944D0"/>
    <w:rsid w:val="007945C0"/>
    <w:rsid w:val="00794DBC"/>
    <w:rsid w:val="00795816"/>
    <w:rsid w:val="00795A77"/>
    <w:rsid w:val="00795ED2"/>
    <w:rsid w:val="00796AC3"/>
    <w:rsid w:val="00796D13"/>
    <w:rsid w:val="0079775D"/>
    <w:rsid w:val="007978EA"/>
    <w:rsid w:val="00797D3E"/>
    <w:rsid w:val="007A16E2"/>
    <w:rsid w:val="007A2821"/>
    <w:rsid w:val="007A2CD2"/>
    <w:rsid w:val="007A2CE3"/>
    <w:rsid w:val="007A3A98"/>
    <w:rsid w:val="007A3DFE"/>
    <w:rsid w:val="007A4196"/>
    <w:rsid w:val="007A4853"/>
    <w:rsid w:val="007A6767"/>
    <w:rsid w:val="007A727B"/>
    <w:rsid w:val="007B0098"/>
    <w:rsid w:val="007B0B1A"/>
    <w:rsid w:val="007B10C4"/>
    <w:rsid w:val="007B1217"/>
    <w:rsid w:val="007B20D5"/>
    <w:rsid w:val="007B31BD"/>
    <w:rsid w:val="007B3626"/>
    <w:rsid w:val="007B44BC"/>
    <w:rsid w:val="007B4CC9"/>
    <w:rsid w:val="007B5EFE"/>
    <w:rsid w:val="007B6A68"/>
    <w:rsid w:val="007B7A53"/>
    <w:rsid w:val="007C0B20"/>
    <w:rsid w:val="007C160A"/>
    <w:rsid w:val="007C1F64"/>
    <w:rsid w:val="007C2877"/>
    <w:rsid w:val="007C30A7"/>
    <w:rsid w:val="007C3A98"/>
    <w:rsid w:val="007C3FB4"/>
    <w:rsid w:val="007C4C2C"/>
    <w:rsid w:val="007C503C"/>
    <w:rsid w:val="007C5D4E"/>
    <w:rsid w:val="007D13F2"/>
    <w:rsid w:val="007D16D3"/>
    <w:rsid w:val="007D201B"/>
    <w:rsid w:val="007D3552"/>
    <w:rsid w:val="007D3DF1"/>
    <w:rsid w:val="007D48CB"/>
    <w:rsid w:val="007D525A"/>
    <w:rsid w:val="007D70A3"/>
    <w:rsid w:val="007D72A6"/>
    <w:rsid w:val="007E0431"/>
    <w:rsid w:val="007E1BCE"/>
    <w:rsid w:val="007E1F63"/>
    <w:rsid w:val="007E2000"/>
    <w:rsid w:val="007E35C4"/>
    <w:rsid w:val="007E38CE"/>
    <w:rsid w:val="007E4B8C"/>
    <w:rsid w:val="007E582E"/>
    <w:rsid w:val="007E6701"/>
    <w:rsid w:val="007E6FFD"/>
    <w:rsid w:val="007F0DD4"/>
    <w:rsid w:val="007F1F51"/>
    <w:rsid w:val="007F29AD"/>
    <w:rsid w:val="007F2D1D"/>
    <w:rsid w:val="007F315B"/>
    <w:rsid w:val="007F3634"/>
    <w:rsid w:val="007F4CBE"/>
    <w:rsid w:val="007F7769"/>
    <w:rsid w:val="007F7E9F"/>
    <w:rsid w:val="007F7F15"/>
    <w:rsid w:val="007F7FDA"/>
    <w:rsid w:val="0080051A"/>
    <w:rsid w:val="00803756"/>
    <w:rsid w:val="00803A1C"/>
    <w:rsid w:val="00805199"/>
    <w:rsid w:val="0080551F"/>
    <w:rsid w:val="00805B9D"/>
    <w:rsid w:val="00811634"/>
    <w:rsid w:val="00811949"/>
    <w:rsid w:val="0081235E"/>
    <w:rsid w:val="008156B6"/>
    <w:rsid w:val="00815A03"/>
    <w:rsid w:val="00815C80"/>
    <w:rsid w:val="008174E9"/>
    <w:rsid w:val="008200A9"/>
    <w:rsid w:val="008205EC"/>
    <w:rsid w:val="008207CC"/>
    <w:rsid w:val="008208D6"/>
    <w:rsid w:val="00821AEB"/>
    <w:rsid w:val="008238D5"/>
    <w:rsid w:val="00824F74"/>
    <w:rsid w:val="00824FF8"/>
    <w:rsid w:val="008261F9"/>
    <w:rsid w:val="00827FEB"/>
    <w:rsid w:val="00830818"/>
    <w:rsid w:val="00831AD2"/>
    <w:rsid w:val="00832925"/>
    <w:rsid w:val="008334B3"/>
    <w:rsid w:val="00835282"/>
    <w:rsid w:val="00835843"/>
    <w:rsid w:val="00835E4E"/>
    <w:rsid w:val="00836BAB"/>
    <w:rsid w:val="00836D7E"/>
    <w:rsid w:val="0083716C"/>
    <w:rsid w:val="00837939"/>
    <w:rsid w:val="00837E57"/>
    <w:rsid w:val="00840E0F"/>
    <w:rsid w:val="00842D13"/>
    <w:rsid w:val="00843458"/>
    <w:rsid w:val="0084364E"/>
    <w:rsid w:val="00843992"/>
    <w:rsid w:val="0084420D"/>
    <w:rsid w:val="00844215"/>
    <w:rsid w:val="00844848"/>
    <w:rsid w:val="00846F4E"/>
    <w:rsid w:val="008470C2"/>
    <w:rsid w:val="0084742A"/>
    <w:rsid w:val="00847D3E"/>
    <w:rsid w:val="00850910"/>
    <w:rsid w:val="00851008"/>
    <w:rsid w:val="0085199B"/>
    <w:rsid w:val="008539DE"/>
    <w:rsid w:val="008551EC"/>
    <w:rsid w:val="00855984"/>
    <w:rsid w:val="00857B41"/>
    <w:rsid w:val="00857EF0"/>
    <w:rsid w:val="00860C4E"/>
    <w:rsid w:val="008616C3"/>
    <w:rsid w:val="0086387D"/>
    <w:rsid w:val="00864110"/>
    <w:rsid w:val="008641EA"/>
    <w:rsid w:val="0086420D"/>
    <w:rsid w:val="00865156"/>
    <w:rsid w:val="008656C7"/>
    <w:rsid w:val="00866EE8"/>
    <w:rsid w:val="0086761F"/>
    <w:rsid w:val="0087107E"/>
    <w:rsid w:val="00871BAA"/>
    <w:rsid w:val="00872DF7"/>
    <w:rsid w:val="00876547"/>
    <w:rsid w:val="00876569"/>
    <w:rsid w:val="0087709B"/>
    <w:rsid w:val="00877366"/>
    <w:rsid w:val="00877883"/>
    <w:rsid w:val="008778FC"/>
    <w:rsid w:val="0088034E"/>
    <w:rsid w:val="00880773"/>
    <w:rsid w:val="0088141B"/>
    <w:rsid w:val="00881E79"/>
    <w:rsid w:val="0088289A"/>
    <w:rsid w:val="008829BC"/>
    <w:rsid w:val="0088356F"/>
    <w:rsid w:val="00883605"/>
    <w:rsid w:val="00883613"/>
    <w:rsid w:val="00885DFA"/>
    <w:rsid w:val="00885ED8"/>
    <w:rsid w:val="008873DF"/>
    <w:rsid w:val="00887DAF"/>
    <w:rsid w:val="008904BC"/>
    <w:rsid w:val="00894A1E"/>
    <w:rsid w:val="00895887"/>
    <w:rsid w:val="00895B64"/>
    <w:rsid w:val="00896C46"/>
    <w:rsid w:val="00897F39"/>
    <w:rsid w:val="008A100F"/>
    <w:rsid w:val="008A125E"/>
    <w:rsid w:val="008A218A"/>
    <w:rsid w:val="008A2583"/>
    <w:rsid w:val="008A27B6"/>
    <w:rsid w:val="008A3DFE"/>
    <w:rsid w:val="008A49A0"/>
    <w:rsid w:val="008A5234"/>
    <w:rsid w:val="008A6914"/>
    <w:rsid w:val="008A75F7"/>
    <w:rsid w:val="008A7C0C"/>
    <w:rsid w:val="008B22B8"/>
    <w:rsid w:val="008B304B"/>
    <w:rsid w:val="008B3E58"/>
    <w:rsid w:val="008B43AA"/>
    <w:rsid w:val="008B4B9F"/>
    <w:rsid w:val="008B50D5"/>
    <w:rsid w:val="008B5F32"/>
    <w:rsid w:val="008B6BC5"/>
    <w:rsid w:val="008C0F89"/>
    <w:rsid w:val="008C165E"/>
    <w:rsid w:val="008C1C2E"/>
    <w:rsid w:val="008C1FD3"/>
    <w:rsid w:val="008C2ED0"/>
    <w:rsid w:val="008C37B0"/>
    <w:rsid w:val="008C3949"/>
    <w:rsid w:val="008C521A"/>
    <w:rsid w:val="008C670E"/>
    <w:rsid w:val="008C6942"/>
    <w:rsid w:val="008C69B9"/>
    <w:rsid w:val="008C7422"/>
    <w:rsid w:val="008D1F67"/>
    <w:rsid w:val="008D22C4"/>
    <w:rsid w:val="008D2C89"/>
    <w:rsid w:val="008D3798"/>
    <w:rsid w:val="008D37D2"/>
    <w:rsid w:val="008D41D4"/>
    <w:rsid w:val="008D51D0"/>
    <w:rsid w:val="008D7933"/>
    <w:rsid w:val="008E0263"/>
    <w:rsid w:val="008E09F5"/>
    <w:rsid w:val="008E11FC"/>
    <w:rsid w:val="008E1AF8"/>
    <w:rsid w:val="008E1D97"/>
    <w:rsid w:val="008E2E45"/>
    <w:rsid w:val="008E47D5"/>
    <w:rsid w:val="008E696A"/>
    <w:rsid w:val="008E6B34"/>
    <w:rsid w:val="008E7915"/>
    <w:rsid w:val="008F2442"/>
    <w:rsid w:val="008F2708"/>
    <w:rsid w:val="008F3A66"/>
    <w:rsid w:val="008F4759"/>
    <w:rsid w:val="008F5513"/>
    <w:rsid w:val="008F5720"/>
    <w:rsid w:val="008F736B"/>
    <w:rsid w:val="00900C13"/>
    <w:rsid w:val="009014AD"/>
    <w:rsid w:val="0090192F"/>
    <w:rsid w:val="00901D52"/>
    <w:rsid w:val="00902763"/>
    <w:rsid w:val="0090348D"/>
    <w:rsid w:val="00903499"/>
    <w:rsid w:val="00904C2F"/>
    <w:rsid w:val="00906DC0"/>
    <w:rsid w:val="00906F01"/>
    <w:rsid w:val="00910968"/>
    <w:rsid w:val="00910BF9"/>
    <w:rsid w:val="00910EA6"/>
    <w:rsid w:val="00910F68"/>
    <w:rsid w:val="00912408"/>
    <w:rsid w:val="00913727"/>
    <w:rsid w:val="00913788"/>
    <w:rsid w:val="00914093"/>
    <w:rsid w:val="009150FA"/>
    <w:rsid w:val="009173B7"/>
    <w:rsid w:val="00921018"/>
    <w:rsid w:val="00921FBA"/>
    <w:rsid w:val="0092261F"/>
    <w:rsid w:val="00923211"/>
    <w:rsid w:val="0092358C"/>
    <w:rsid w:val="009236E7"/>
    <w:rsid w:val="0092573F"/>
    <w:rsid w:val="009259C1"/>
    <w:rsid w:val="00926589"/>
    <w:rsid w:val="009266F8"/>
    <w:rsid w:val="009277D7"/>
    <w:rsid w:val="00927FF4"/>
    <w:rsid w:val="00930E5A"/>
    <w:rsid w:val="0093126D"/>
    <w:rsid w:val="00931AF2"/>
    <w:rsid w:val="00931D87"/>
    <w:rsid w:val="00934175"/>
    <w:rsid w:val="00935652"/>
    <w:rsid w:val="00936029"/>
    <w:rsid w:val="00940AA0"/>
    <w:rsid w:val="0094113C"/>
    <w:rsid w:val="00941AE8"/>
    <w:rsid w:val="00942D23"/>
    <w:rsid w:val="0094319C"/>
    <w:rsid w:val="00945256"/>
    <w:rsid w:val="009459D5"/>
    <w:rsid w:val="00945DFA"/>
    <w:rsid w:val="00946DE1"/>
    <w:rsid w:val="00946E64"/>
    <w:rsid w:val="00947A6A"/>
    <w:rsid w:val="00947F97"/>
    <w:rsid w:val="00950234"/>
    <w:rsid w:val="00951336"/>
    <w:rsid w:val="0095212D"/>
    <w:rsid w:val="00952339"/>
    <w:rsid w:val="009548F7"/>
    <w:rsid w:val="0095776B"/>
    <w:rsid w:val="009620FD"/>
    <w:rsid w:val="009629E9"/>
    <w:rsid w:val="009635E4"/>
    <w:rsid w:val="00963E36"/>
    <w:rsid w:val="00964911"/>
    <w:rsid w:val="00965919"/>
    <w:rsid w:val="00966BE7"/>
    <w:rsid w:val="009672C0"/>
    <w:rsid w:val="00970A21"/>
    <w:rsid w:val="00971D1D"/>
    <w:rsid w:val="009726EF"/>
    <w:rsid w:val="009753ED"/>
    <w:rsid w:val="009760A2"/>
    <w:rsid w:val="0097664F"/>
    <w:rsid w:val="00976800"/>
    <w:rsid w:val="00976DEC"/>
    <w:rsid w:val="00980070"/>
    <w:rsid w:val="0098028F"/>
    <w:rsid w:val="0098092D"/>
    <w:rsid w:val="00981397"/>
    <w:rsid w:val="009817C0"/>
    <w:rsid w:val="0098319A"/>
    <w:rsid w:val="00983363"/>
    <w:rsid w:val="00983DE8"/>
    <w:rsid w:val="00984441"/>
    <w:rsid w:val="009865CE"/>
    <w:rsid w:val="00987510"/>
    <w:rsid w:val="00987BC2"/>
    <w:rsid w:val="00987DD9"/>
    <w:rsid w:val="009935FB"/>
    <w:rsid w:val="009936EE"/>
    <w:rsid w:val="00994A33"/>
    <w:rsid w:val="00994AEC"/>
    <w:rsid w:val="00995968"/>
    <w:rsid w:val="00996001"/>
    <w:rsid w:val="00996611"/>
    <w:rsid w:val="00996F40"/>
    <w:rsid w:val="009A1CD9"/>
    <w:rsid w:val="009A1FCD"/>
    <w:rsid w:val="009A20A5"/>
    <w:rsid w:val="009A5A3B"/>
    <w:rsid w:val="009A5CFE"/>
    <w:rsid w:val="009A5FCD"/>
    <w:rsid w:val="009A5FEB"/>
    <w:rsid w:val="009A71EB"/>
    <w:rsid w:val="009A7F6A"/>
    <w:rsid w:val="009A7F90"/>
    <w:rsid w:val="009B04AA"/>
    <w:rsid w:val="009B3297"/>
    <w:rsid w:val="009B40DE"/>
    <w:rsid w:val="009B5E9D"/>
    <w:rsid w:val="009B66B8"/>
    <w:rsid w:val="009B7076"/>
    <w:rsid w:val="009B7D82"/>
    <w:rsid w:val="009C11C0"/>
    <w:rsid w:val="009C195E"/>
    <w:rsid w:val="009C31CF"/>
    <w:rsid w:val="009C4E33"/>
    <w:rsid w:val="009C5458"/>
    <w:rsid w:val="009C5EB5"/>
    <w:rsid w:val="009C70B4"/>
    <w:rsid w:val="009C7C6B"/>
    <w:rsid w:val="009C7CB8"/>
    <w:rsid w:val="009D0913"/>
    <w:rsid w:val="009D0E62"/>
    <w:rsid w:val="009D12FC"/>
    <w:rsid w:val="009D22D8"/>
    <w:rsid w:val="009D317B"/>
    <w:rsid w:val="009D3B48"/>
    <w:rsid w:val="009D4962"/>
    <w:rsid w:val="009D655A"/>
    <w:rsid w:val="009D6A51"/>
    <w:rsid w:val="009D6BA4"/>
    <w:rsid w:val="009D700D"/>
    <w:rsid w:val="009D7C74"/>
    <w:rsid w:val="009E19CA"/>
    <w:rsid w:val="009E25E0"/>
    <w:rsid w:val="009E278D"/>
    <w:rsid w:val="009E2796"/>
    <w:rsid w:val="009E58FF"/>
    <w:rsid w:val="009E5A3C"/>
    <w:rsid w:val="009E791B"/>
    <w:rsid w:val="009E79F4"/>
    <w:rsid w:val="009F144A"/>
    <w:rsid w:val="009F15CE"/>
    <w:rsid w:val="009F1FA6"/>
    <w:rsid w:val="009F21DD"/>
    <w:rsid w:val="009F410D"/>
    <w:rsid w:val="009F42D0"/>
    <w:rsid w:val="009F5954"/>
    <w:rsid w:val="009F6FA1"/>
    <w:rsid w:val="009F76A5"/>
    <w:rsid w:val="00A003CC"/>
    <w:rsid w:val="00A00B80"/>
    <w:rsid w:val="00A0110A"/>
    <w:rsid w:val="00A02727"/>
    <w:rsid w:val="00A03CBF"/>
    <w:rsid w:val="00A03D39"/>
    <w:rsid w:val="00A03F04"/>
    <w:rsid w:val="00A042D8"/>
    <w:rsid w:val="00A04421"/>
    <w:rsid w:val="00A044F9"/>
    <w:rsid w:val="00A049C0"/>
    <w:rsid w:val="00A04B6B"/>
    <w:rsid w:val="00A068A3"/>
    <w:rsid w:val="00A06E65"/>
    <w:rsid w:val="00A075A5"/>
    <w:rsid w:val="00A10146"/>
    <w:rsid w:val="00A104F8"/>
    <w:rsid w:val="00A108CC"/>
    <w:rsid w:val="00A12029"/>
    <w:rsid w:val="00A12ABB"/>
    <w:rsid w:val="00A12FAC"/>
    <w:rsid w:val="00A14594"/>
    <w:rsid w:val="00A14912"/>
    <w:rsid w:val="00A14BEC"/>
    <w:rsid w:val="00A15425"/>
    <w:rsid w:val="00A16808"/>
    <w:rsid w:val="00A20317"/>
    <w:rsid w:val="00A209E1"/>
    <w:rsid w:val="00A22B4F"/>
    <w:rsid w:val="00A22CFD"/>
    <w:rsid w:val="00A232A2"/>
    <w:rsid w:val="00A237EE"/>
    <w:rsid w:val="00A242D0"/>
    <w:rsid w:val="00A24687"/>
    <w:rsid w:val="00A247A7"/>
    <w:rsid w:val="00A25064"/>
    <w:rsid w:val="00A25171"/>
    <w:rsid w:val="00A26883"/>
    <w:rsid w:val="00A269F6"/>
    <w:rsid w:val="00A270C3"/>
    <w:rsid w:val="00A27D7D"/>
    <w:rsid w:val="00A309AD"/>
    <w:rsid w:val="00A30B42"/>
    <w:rsid w:val="00A30DC9"/>
    <w:rsid w:val="00A31D3B"/>
    <w:rsid w:val="00A32E7D"/>
    <w:rsid w:val="00A33419"/>
    <w:rsid w:val="00A352AC"/>
    <w:rsid w:val="00A35C65"/>
    <w:rsid w:val="00A36613"/>
    <w:rsid w:val="00A377D2"/>
    <w:rsid w:val="00A37BDD"/>
    <w:rsid w:val="00A41CC6"/>
    <w:rsid w:val="00A41FAF"/>
    <w:rsid w:val="00A43F15"/>
    <w:rsid w:val="00A449D9"/>
    <w:rsid w:val="00A45456"/>
    <w:rsid w:val="00A4757D"/>
    <w:rsid w:val="00A50F66"/>
    <w:rsid w:val="00A51280"/>
    <w:rsid w:val="00A515E5"/>
    <w:rsid w:val="00A5429D"/>
    <w:rsid w:val="00A60F17"/>
    <w:rsid w:val="00A61F3D"/>
    <w:rsid w:val="00A627A1"/>
    <w:rsid w:val="00A6457C"/>
    <w:rsid w:val="00A6482C"/>
    <w:rsid w:val="00A6626D"/>
    <w:rsid w:val="00A67694"/>
    <w:rsid w:val="00A67D0A"/>
    <w:rsid w:val="00A706CC"/>
    <w:rsid w:val="00A70BF6"/>
    <w:rsid w:val="00A7327D"/>
    <w:rsid w:val="00A76162"/>
    <w:rsid w:val="00A7640A"/>
    <w:rsid w:val="00A76FB1"/>
    <w:rsid w:val="00A77197"/>
    <w:rsid w:val="00A773DE"/>
    <w:rsid w:val="00A77C1C"/>
    <w:rsid w:val="00A77C9D"/>
    <w:rsid w:val="00A77E6E"/>
    <w:rsid w:val="00A8005C"/>
    <w:rsid w:val="00A800E2"/>
    <w:rsid w:val="00A80302"/>
    <w:rsid w:val="00A819D4"/>
    <w:rsid w:val="00A826C2"/>
    <w:rsid w:val="00A83228"/>
    <w:rsid w:val="00A83D83"/>
    <w:rsid w:val="00A84696"/>
    <w:rsid w:val="00A84FB9"/>
    <w:rsid w:val="00A86C20"/>
    <w:rsid w:val="00A9002F"/>
    <w:rsid w:val="00A90550"/>
    <w:rsid w:val="00A917A9"/>
    <w:rsid w:val="00A93108"/>
    <w:rsid w:val="00A933B7"/>
    <w:rsid w:val="00A9376F"/>
    <w:rsid w:val="00A944E4"/>
    <w:rsid w:val="00A955F7"/>
    <w:rsid w:val="00A95CFA"/>
    <w:rsid w:val="00A97321"/>
    <w:rsid w:val="00AA0031"/>
    <w:rsid w:val="00AA032A"/>
    <w:rsid w:val="00AA173B"/>
    <w:rsid w:val="00AA1A88"/>
    <w:rsid w:val="00AA1F5B"/>
    <w:rsid w:val="00AA246E"/>
    <w:rsid w:val="00AA28D2"/>
    <w:rsid w:val="00AA5823"/>
    <w:rsid w:val="00AA748E"/>
    <w:rsid w:val="00AB0BA8"/>
    <w:rsid w:val="00AB1A5E"/>
    <w:rsid w:val="00AB21D9"/>
    <w:rsid w:val="00AB330B"/>
    <w:rsid w:val="00AB3787"/>
    <w:rsid w:val="00AB57C8"/>
    <w:rsid w:val="00AB68A7"/>
    <w:rsid w:val="00AC0A0A"/>
    <w:rsid w:val="00AC0AD4"/>
    <w:rsid w:val="00AC1814"/>
    <w:rsid w:val="00AC22B2"/>
    <w:rsid w:val="00AC3626"/>
    <w:rsid w:val="00AC3CDA"/>
    <w:rsid w:val="00AC3EF6"/>
    <w:rsid w:val="00AC556B"/>
    <w:rsid w:val="00AD0796"/>
    <w:rsid w:val="00AD1CB3"/>
    <w:rsid w:val="00AD40D9"/>
    <w:rsid w:val="00AD46CC"/>
    <w:rsid w:val="00AD4832"/>
    <w:rsid w:val="00AD5819"/>
    <w:rsid w:val="00AD594E"/>
    <w:rsid w:val="00AD5D88"/>
    <w:rsid w:val="00AE04DE"/>
    <w:rsid w:val="00AE33C4"/>
    <w:rsid w:val="00AE37BF"/>
    <w:rsid w:val="00AE47EE"/>
    <w:rsid w:val="00AE4CF3"/>
    <w:rsid w:val="00AE55B4"/>
    <w:rsid w:val="00AE71C4"/>
    <w:rsid w:val="00AE7DDD"/>
    <w:rsid w:val="00AF0075"/>
    <w:rsid w:val="00AF012C"/>
    <w:rsid w:val="00AF1472"/>
    <w:rsid w:val="00AF17DE"/>
    <w:rsid w:val="00AF2267"/>
    <w:rsid w:val="00AF2326"/>
    <w:rsid w:val="00AF28F0"/>
    <w:rsid w:val="00AF2D2E"/>
    <w:rsid w:val="00AF34A4"/>
    <w:rsid w:val="00AF49D3"/>
    <w:rsid w:val="00AF51DC"/>
    <w:rsid w:val="00AF5E79"/>
    <w:rsid w:val="00AF6302"/>
    <w:rsid w:val="00AF739F"/>
    <w:rsid w:val="00AF76C1"/>
    <w:rsid w:val="00AF7917"/>
    <w:rsid w:val="00B0093E"/>
    <w:rsid w:val="00B0101A"/>
    <w:rsid w:val="00B04E43"/>
    <w:rsid w:val="00B05203"/>
    <w:rsid w:val="00B0583A"/>
    <w:rsid w:val="00B05EEA"/>
    <w:rsid w:val="00B060AA"/>
    <w:rsid w:val="00B06580"/>
    <w:rsid w:val="00B065E5"/>
    <w:rsid w:val="00B07358"/>
    <w:rsid w:val="00B07EA6"/>
    <w:rsid w:val="00B1025E"/>
    <w:rsid w:val="00B10D97"/>
    <w:rsid w:val="00B11D3D"/>
    <w:rsid w:val="00B12087"/>
    <w:rsid w:val="00B12937"/>
    <w:rsid w:val="00B12ECB"/>
    <w:rsid w:val="00B13A7B"/>
    <w:rsid w:val="00B14E4B"/>
    <w:rsid w:val="00B20D78"/>
    <w:rsid w:val="00B211F4"/>
    <w:rsid w:val="00B21C2A"/>
    <w:rsid w:val="00B23B11"/>
    <w:rsid w:val="00B24346"/>
    <w:rsid w:val="00B248D2"/>
    <w:rsid w:val="00B25552"/>
    <w:rsid w:val="00B26173"/>
    <w:rsid w:val="00B277A2"/>
    <w:rsid w:val="00B27E9E"/>
    <w:rsid w:val="00B30537"/>
    <w:rsid w:val="00B3114D"/>
    <w:rsid w:val="00B31505"/>
    <w:rsid w:val="00B320A0"/>
    <w:rsid w:val="00B323B8"/>
    <w:rsid w:val="00B355B0"/>
    <w:rsid w:val="00B358CD"/>
    <w:rsid w:val="00B37963"/>
    <w:rsid w:val="00B37FCC"/>
    <w:rsid w:val="00B40643"/>
    <w:rsid w:val="00B41508"/>
    <w:rsid w:val="00B42F27"/>
    <w:rsid w:val="00B43F7D"/>
    <w:rsid w:val="00B447A3"/>
    <w:rsid w:val="00B46258"/>
    <w:rsid w:val="00B463D1"/>
    <w:rsid w:val="00B4729E"/>
    <w:rsid w:val="00B50880"/>
    <w:rsid w:val="00B51937"/>
    <w:rsid w:val="00B5264C"/>
    <w:rsid w:val="00B5334E"/>
    <w:rsid w:val="00B552B9"/>
    <w:rsid w:val="00B55707"/>
    <w:rsid w:val="00B5588F"/>
    <w:rsid w:val="00B55ACB"/>
    <w:rsid w:val="00B56301"/>
    <w:rsid w:val="00B56701"/>
    <w:rsid w:val="00B60085"/>
    <w:rsid w:val="00B60997"/>
    <w:rsid w:val="00B61350"/>
    <w:rsid w:val="00B6247C"/>
    <w:rsid w:val="00B64577"/>
    <w:rsid w:val="00B645C1"/>
    <w:rsid w:val="00B64E4D"/>
    <w:rsid w:val="00B65999"/>
    <w:rsid w:val="00B65D4A"/>
    <w:rsid w:val="00B66CF7"/>
    <w:rsid w:val="00B71609"/>
    <w:rsid w:val="00B7530A"/>
    <w:rsid w:val="00B754EE"/>
    <w:rsid w:val="00B758A7"/>
    <w:rsid w:val="00B75998"/>
    <w:rsid w:val="00B75B3B"/>
    <w:rsid w:val="00B761E1"/>
    <w:rsid w:val="00B763E5"/>
    <w:rsid w:val="00B769CD"/>
    <w:rsid w:val="00B771CA"/>
    <w:rsid w:val="00B80AF0"/>
    <w:rsid w:val="00B819BD"/>
    <w:rsid w:val="00B81A07"/>
    <w:rsid w:val="00B84091"/>
    <w:rsid w:val="00B8452B"/>
    <w:rsid w:val="00B84870"/>
    <w:rsid w:val="00B875ED"/>
    <w:rsid w:val="00B87B0D"/>
    <w:rsid w:val="00B87F3E"/>
    <w:rsid w:val="00B90443"/>
    <w:rsid w:val="00B92443"/>
    <w:rsid w:val="00B92DAC"/>
    <w:rsid w:val="00B933F6"/>
    <w:rsid w:val="00B93824"/>
    <w:rsid w:val="00B938FC"/>
    <w:rsid w:val="00B93F29"/>
    <w:rsid w:val="00B94C06"/>
    <w:rsid w:val="00B95FA5"/>
    <w:rsid w:val="00B97502"/>
    <w:rsid w:val="00BA0D35"/>
    <w:rsid w:val="00BA179F"/>
    <w:rsid w:val="00BA29F5"/>
    <w:rsid w:val="00BA58E7"/>
    <w:rsid w:val="00BA77E7"/>
    <w:rsid w:val="00BA7B8F"/>
    <w:rsid w:val="00BA7C49"/>
    <w:rsid w:val="00BB008D"/>
    <w:rsid w:val="00BB02E9"/>
    <w:rsid w:val="00BB089B"/>
    <w:rsid w:val="00BB0F98"/>
    <w:rsid w:val="00BB1702"/>
    <w:rsid w:val="00BB276D"/>
    <w:rsid w:val="00BB3866"/>
    <w:rsid w:val="00BB4237"/>
    <w:rsid w:val="00BB514B"/>
    <w:rsid w:val="00BB5590"/>
    <w:rsid w:val="00BB5ECD"/>
    <w:rsid w:val="00BB6922"/>
    <w:rsid w:val="00BB6F24"/>
    <w:rsid w:val="00BB7759"/>
    <w:rsid w:val="00BB7AF8"/>
    <w:rsid w:val="00BC13A0"/>
    <w:rsid w:val="00BC2351"/>
    <w:rsid w:val="00BC2352"/>
    <w:rsid w:val="00BC2993"/>
    <w:rsid w:val="00BC4F23"/>
    <w:rsid w:val="00BC598B"/>
    <w:rsid w:val="00BC5EA9"/>
    <w:rsid w:val="00BD0032"/>
    <w:rsid w:val="00BD03B7"/>
    <w:rsid w:val="00BD186A"/>
    <w:rsid w:val="00BD1874"/>
    <w:rsid w:val="00BD3A39"/>
    <w:rsid w:val="00BD3E9B"/>
    <w:rsid w:val="00BD54DF"/>
    <w:rsid w:val="00BD7D0C"/>
    <w:rsid w:val="00BE0028"/>
    <w:rsid w:val="00BE040D"/>
    <w:rsid w:val="00BE0833"/>
    <w:rsid w:val="00BE1727"/>
    <w:rsid w:val="00BE2B3B"/>
    <w:rsid w:val="00BE3408"/>
    <w:rsid w:val="00BE3982"/>
    <w:rsid w:val="00BE425C"/>
    <w:rsid w:val="00BE4AAC"/>
    <w:rsid w:val="00BE4C34"/>
    <w:rsid w:val="00BE666E"/>
    <w:rsid w:val="00BE6BC9"/>
    <w:rsid w:val="00BF0546"/>
    <w:rsid w:val="00BF229E"/>
    <w:rsid w:val="00BF315C"/>
    <w:rsid w:val="00BF50B4"/>
    <w:rsid w:val="00BF7255"/>
    <w:rsid w:val="00BF78FA"/>
    <w:rsid w:val="00C011C5"/>
    <w:rsid w:val="00C02474"/>
    <w:rsid w:val="00C032D8"/>
    <w:rsid w:val="00C0339B"/>
    <w:rsid w:val="00C045EE"/>
    <w:rsid w:val="00C055F9"/>
    <w:rsid w:val="00C065E3"/>
    <w:rsid w:val="00C06D49"/>
    <w:rsid w:val="00C10381"/>
    <w:rsid w:val="00C1057D"/>
    <w:rsid w:val="00C11066"/>
    <w:rsid w:val="00C112FB"/>
    <w:rsid w:val="00C12279"/>
    <w:rsid w:val="00C1272F"/>
    <w:rsid w:val="00C1332C"/>
    <w:rsid w:val="00C1362E"/>
    <w:rsid w:val="00C13D7F"/>
    <w:rsid w:val="00C1484C"/>
    <w:rsid w:val="00C15BD0"/>
    <w:rsid w:val="00C1641E"/>
    <w:rsid w:val="00C16448"/>
    <w:rsid w:val="00C1716E"/>
    <w:rsid w:val="00C209EF"/>
    <w:rsid w:val="00C21A53"/>
    <w:rsid w:val="00C22210"/>
    <w:rsid w:val="00C23AFE"/>
    <w:rsid w:val="00C23CC3"/>
    <w:rsid w:val="00C24B39"/>
    <w:rsid w:val="00C24DBA"/>
    <w:rsid w:val="00C25434"/>
    <w:rsid w:val="00C26C55"/>
    <w:rsid w:val="00C27FD4"/>
    <w:rsid w:val="00C3176A"/>
    <w:rsid w:val="00C33EE4"/>
    <w:rsid w:val="00C34737"/>
    <w:rsid w:val="00C34CE8"/>
    <w:rsid w:val="00C36610"/>
    <w:rsid w:val="00C372BC"/>
    <w:rsid w:val="00C40B81"/>
    <w:rsid w:val="00C43B1A"/>
    <w:rsid w:val="00C448B6"/>
    <w:rsid w:val="00C458E8"/>
    <w:rsid w:val="00C45D79"/>
    <w:rsid w:val="00C45FD5"/>
    <w:rsid w:val="00C4613D"/>
    <w:rsid w:val="00C4654E"/>
    <w:rsid w:val="00C468E8"/>
    <w:rsid w:val="00C47519"/>
    <w:rsid w:val="00C5250A"/>
    <w:rsid w:val="00C52775"/>
    <w:rsid w:val="00C5441A"/>
    <w:rsid w:val="00C546D3"/>
    <w:rsid w:val="00C54E96"/>
    <w:rsid w:val="00C55998"/>
    <w:rsid w:val="00C567F2"/>
    <w:rsid w:val="00C60B76"/>
    <w:rsid w:val="00C6146F"/>
    <w:rsid w:val="00C61760"/>
    <w:rsid w:val="00C61986"/>
    <w:rsid w:val="00C626D2"/>
    <w:rsid w:val="00C638CE"/>
    <w:rsid w:val="00C6472A"/>
    <w:rsid w:val="00C64DEE"/>
    <w:rsid w:val="00C64F41"/>
    <w:rsid w:val="00C65889"/>
    <w:rsid w:val="00C65C5E"/>
    <w:rsid w:val="00C70C8C"/>
    <w:rsid w:val="00C73427"/>
    <w:rsid w:val="00C73543"/>
    <w:rsid w:val="00C74B2E"/>
    <w:rsid w:val="00C77119"/>
    <w:rsid w:val="00C80580"/>
    <w:rsid w:val="00C80A23"/>
    <w:rsid w:val="00C82100"/>
    <w:rsid w:val="00C82E84"/>
    <w:rsid w:val="00C82FB6"/>
    <w:rsid w:val="00C83315"/>
    <w:rsid w:val="00C84355"/>
    <w:rsid w:val="00C8470B"/>
    <w:rsid w:val="00C859A0"/>
    <w:rsid w:val="00C86019"/>
    <w:rsid w:val="00C8640C"/>
    <w:rsid w:val="00C86BE1"/>
    <w:rsid w:val="00C87AEA"/>
    <w:rsid w:val="00C9021A"/>
    <w:rsid w:val="00C905C1"/>
    <w:rsid w:val="00C90747"/>
    <w:rsid w:val="00C91141"/>
    <w:rsid w:val="00C92021"/>
    <w:rsid w:val="00C92278"/>
    <w:rsid w:val="00C92D33"/>
    <w:rsid w:val="00C92D99"/>
    <w:rsid w:val="00C93BC9"/>
    <w:rsid w:val="00CA00CD"/>
    <w:rsid w:val="00CA0658"/>
    <w:rsid w:val="00CA09A6"/>
    <w:rsid w:val="00CA20F5"/>
    <w:rsid w:val="00CA76B7"/>
    <w:rsid w:val="00CB0010"/>
    <w:rsid w:val="00CB0345"/>
    <w:rsid w:val="00CB0B8A"/>
    <w:rsid w:val="00CB0EB7"/>
    <w:rsid w:val="00CB1FFB"/>
    <w:rsid w:val="00CB232C"/>
    <w:rsid w:val="00CB2C33"/>
    <w:rsid w:val="00CB3BED"/>
    <w:rsid w:val="00CB4C76"/>
    <w:rsid w:val="00CB53B8"/>
    <w:rsid w:val="00CB6DE3"/>
    <w:rsid w:val="00CC0300"/>
    <w:rsid w:val="00CC0F01"/>
    <w:rsid w:val="00CC1622"/>
    <w:rsid w:val="00CC1FBD"/>
    <w:rsid w:val="00CC304D"/>
    <w:rsid w:val="00CC388E"/>
    <w:rsid w:val="00CC4160"/>
    <w:rsid w:val="00CC47EB"/>
    <w:rsid w:val="00CC51DB"/>
    <w:rsid w:val="00CC55BD"/>
    <w:rsid w:val="00CC653B"/>
    <w:rsid w:val="00CC7B8C"/>
    <w:rsid w:val="00CC7D08"/>
    <w:rsid w:val="00CD19A7"/>
    <w:rsid w:val="00CD234F"/>
    <w:rsid w:val="00CD292B"/>
    <w:rsid w:val="00CD2B59"/>
    <w:rsid w:val="00CD3BAC"/>
    <w:rsid w:val="00CD411E"/>
    <w:rsid w:val="00CD4CFD"/>
    <w:rsid w:val="00CD4E5A"/>
    <w:rsid w:val="00CD5FCE"/>
    <w:rsid w:val="00CD67C8"/>
    <w:rsid w:val="00CD6A27"/>
    <w:rsid w:val="00CD7A29"/>
    <w:rsid w:val="00CD7F0D"/>
    <w:rsid w:val="00CE006E"/>
    <w:rsid w:val="00CE06AC"/>
    <w:rsid w:val="00CE1B23"/>
    <w:rsid w:val="00CE1C02"/>
    <w:rsid w:val="00CE2497"/>
    <w:rsid w:val="00CE3645"/>
    <w:rsid w:val="00CE371A"/>
    <w:rsid w:val="00CE4BDF"/>
    <w:rsid w:val="00CE4CA1"/>
    <w:rsid w:val="00CE4CB0"/>
    <w:rsid w:val="00CE7174"/>
    <w:rsid w:val="00CE7D1D"/>
    <w:rsid w:val="00CF0283"/>
    <w:rsid w:val="00CF03B4"/>
    <w:rsid w:val="00CF09C6"/>
    <w:rsid w:val="00CF0F7C"/>
    <w:rsid w:val="00CF17A8"/>
    <w:rsid w:val="00CF2D65"/>
    <w:rsid w:val="00CF30C0"/>
    <w:rsid w:val="00CF4CC4"/>
    <w:rsid w:val="00CF5F00"/>
    <w:rsid w:val="00CF5F14"/>
    <w:rsid w:val="00CF6CD0"/>
    <w:rsid w:val="00D0010B"/>
    <w:rsid w:val="00D004F8"/>
    <w:rsid w:val="00D01663"/>
    <w:rsid w:val="00D02005"/>
    <w:rsid w:val="00D03BBD"/>
    <w:rsid w:val="00D0495D"/>
    <w:rsid w:val="00D04ED9"/>
    <w:rsid w:val="00D05F84"/>
    <w:rsid w:val="00D06761"/>
    <w:rsid w:val="00D10ACA"/>
    <w:rsid w:val="00D10FB9"/>
    <w:rsid w:val="00D12658"/>
    <w:rsid w:val="00D12CC6"/>
    <w:rsid w:val="00D13CCC"/>
    <w:rsid w:val="00D14A8E"/>
    <w:rsid w:val="00D15FA7"/>
    <w:rsid w:val="00D164BD"/>
    <w:rsid w:val="00D16B4E"/>
    <w:rsid w:val="00D16CA5"/>
    <w:rsid w:val="00D1751C"/>
    <w:rsid w:val="00D228B9"/>
    <w:rsid w:val="00D23B23"/>
    <w:rsid w:val="00D2402C"/>
    <w:rsid w:val="00D246C0"/>
    <w:rsid w:val="00D24F35"/>
    <w:rsid w:val="00D27091"/>
    <w:rsid w:val="00D27F08"/>
    <w:rsid w:val="00D30730"/>
    <w:rsid w:val="00D31FD6"/>
    <w:rsid w:val="00D32520"/>
    <w:rsid w:val="00D3284A"/>
    <w:rsid w:val="00D33AEA"/>
    <w:rsid w:val="00D33DB4"/>
    <w:rsid w:val="00D33E09"/>
    <w:rsid w:val="00D34E14"/>
    <w:rsid w:val="00D37732"/>
    <w:rsid w:val="00D37E25"/>
    <w:rsid w:val="00D40189"/>
    <w:rsid w:val="00D41048"/>
    <w:rsid w:val="00D414B1"/>
    <w:rsid w:val="00D41F4F"/>
    <w:rsid w:val="00D42A81"/>
    <w:rsid w:val="00D43E5D"/>
    <w:rsid w:val="00D444ED"/>
    <w:rsid w:val="00D453B1"/>
    <w:rsid w:val="00D45C9D"/>
    <w:rsid w:val="00D45D53"/>
    <w:rsid w:val="00D4793A"/>
    <w:rsid w:val="00D47D98"/>
    <w:rsid w:val="00D5020E"/>
    <w:rsid w:val="00D5090A"/>
    <w:rsid w:val="00D5101D"/>
    <w:rsid w:val="00D52231"/>
    <w:rsid w:val="00D52BCF"/>
    <w:rsid w:val="00D534EA"/>
    <w:rsid w:val="00D54C65"/>
    <w:rsid w:val="00D550A6"/>
    <w:rsid w:val="00D560C1"/>
    <w:rsid w:val="00D56571"/>
    <w:rsid w:val="00D56915"/>
    <w:rsid w:val="00D601C3"/>
    <w:rsid w:val="00D60EE5"/>
    <w:rsid w:val="00D61B7B"/>
    <w:rsid w:val="00D61F98"/>
    <w:rsid w:val="00D621BB"/>
    <w:rsid w:val="00D6234F"/>
    <w:rsid w:val="00D63530"/>
    <w:rsid w:val="00D63FEA"/>
    <w:rsid w:val="00D64467"/>
    <w:rsid w:val="00D64D7C"/>
    <w:rsid w:val="00D65DB5"/>
    <w:rsid w:val="00D66325"/>
    <w:rsid w:val="00D66362"/>
    <w:rsid w:val="00D669C1"/>
    <w:rsid w:val="00D66D47"/>
    <w:rsid w:val="00D67AC5"/>
    <w:rsid w:val="00D71092"/>
    <w:rsid w:val="00D71258"/>
    <w:rsid w:val="00D7149C"/>
    <w:rsid w:val="00D7358F"/>
    <w:rsid w:val="00D73858"/>
    <w:rsid w:val="00D74FEA"/>
    <w:rsid w:val="00D750ED"/>
    <w:rsid w:val="00D754F7"/>
    <w:rsid w:val="00D75AA5"/>
    <w:rsid w:val="00D77555"/>
    <w:rsid w:val="00D8103D"/>
    <w:rsid w:val="00D821E1"/>
    <w:rsid w:val="00D838B2"/>
    <w:rsid w:val="00D851C5"/>
    <w:rsid w:val="00D85BC3"/>
    <w:rsid w:val="00D86C7A"/>
    <w:rsid w:val="00D86E12"/>
    <w:rsid w:val="00D87607"/>
    <w:rsid w:val="00D879C1"/>
    <w:rsid w:val="00D90442"/>
    <w:rsid w:val="00D91D4D"/>
    <w:rsid w:val="00D91F9D"/>
    <w:rsid w:val="00D920A8"/>
    <w:rsid w:val="00D924B6"/>
    <w:rsid w:val="00D92531"/>
    <w:rsid w:val="00D93550"/>
    <w:rsid w:val="00D94AE3"/>
    <w:rsid w:val="00D956A9"/>
    <w:rsid w:val="00D96D86"/>
    <w:rsid w:val="00D976C4"/>
    <w:rsid w:val="00DA1B5E"/>
    <w:rsid w:val="00DA1EEF"/>
    <w:rsid w:val="00DA2DCC"/>
    <w:rsid w:val="00DA3C74"/>
    <w:rsid w:val="00DB1C53"/>
    <w:rsid w:val="00DB39BE"/>
    <w:rsid w:val="00DB3A8F"/>
    <w:rsid w:val="00DB55E9"/>
    <w:rsid w:val="00DB63B4"/>
    <w:rsid w:val="00DB67CE"/>
    <w:rsid w:val="00DC02C6"/>
    <w:rsid w:val="00DC0A8C"/>
    <w:rsid w:val="00DC1166"/>
    <w:rsid w:val="00DC2066"/>
    <w:rsid w:val="00DC3E0D"/>
    <w:rsid w:val="00DC4A1C"/>
    <w:rsid w:val="00DC5608"/>
    <w:rsid w:val="00DC6098"/>
    <w:rsid w:val="00DD02D4"/>
    <w:rsid w:val="00DD0AE7"/>
    <w:rsid w:val="00DD13B7"/>
    <w:rsid w:val="00DD2EF2"/>
    <w:rsid w:val="00DD3330"/>
    <w:rsid w:val="00DD5537"/>
    <w:rsid w:val="00DD57BB"/>
    <w:rsid w:val="00DD57E8"/>
    <w:rsid w:val="00DD63D3"/>
    <w:rsid w:val="00DD657D"/>
    <w:rsid w:val="00DD661D"/>
    <w:rsid w:val="00DD6998"/>
    <w:rsid w:val="00DE0969"/>
    <w:rsid w:val="00DE1872"/>
    <w:rsid w:val="00DE227A"/>
    <w:rsid w:val="00DE2421"/>
    <w:rsid w:val="00DE26B3"/>
    <w:rsid w:val="00DE26C3"/>
    <w:rsid w:val="00DE30B2"/>
    <w:rsid w:val="00DE33FA"/>
    <w:rsid w:val="00DE35A0"/>
    <w:rsid w:val="00DE3826"/>
    <w:rsid w:val="00DE3EF8"/>
    <w:rsid w:val="00DE3F14"/>
    <w:rsid w:val="00DE4DBF"/>
    <w:rsid w:val="00DE65D4"/>
    <w:rsid w:val="00DE6A97"/>
    <w:rsid w:val="00DE7A2B"/>
    <w:rsid w:val="00DE7F3E"/>
    <w:rsid w:val="00DF13E2"/>
    <w:rsid w:val="00DF221B"/>
    <w:rsid w:val="00DF288A"/>
    <w:rsid w:val="00DF3472"/>
    <w:rsid w:val="00DF46DC"/>
    <w:rsid w:val="00DF5B44"/>
    <w:rsid w:val="00DF5E7B"/>
    <w:rsid w:val="00DF72B5"/>
    <w:rsid w:val="00E006AD"/>
    <w:rsid w:val="00E0143C"/>
    <w:rsid w:val="00E020AA"/>
    <w:rsid w:val="00E037C8"/>
    <w:rsid w:val="00E049CE"/>
    <w:rsid w:val="00E051B5"/>
    <w:rsid w:val="00E05D18"/>
    <w:rsid w:val="00E06396"/>
    <w:rsid w:val="00E065DA"/>
    <w:rsid w:val="00E0661B"/>
    <w:rsid w:val="00E10BE2"/>
    <w:rsid w:val="00E12797"/>
    <w:rsid w:val="00E139AE"/>
    <w:rsid w:val="00E14C3D"/>
    <w:rsid w:val="00E14F13"/>
    <w:rsid w:val="00E14F82"/>
    <w:rsid w:val="00E15018"/>
    <w:rsid w:val="00E1591C"/>
    <w:rsid w:val="00E15D99"/>
    <w:rsid w:val="00E16075"/>
    <w:rsid w:val="00E173AF"/>
    <w:rsid w:val="00E17662"/>
    <w:rsid w:val="00E2124A"/>
    <w:rsid w:val="00E2147A"/>
    <w:rsid w:val="00E226D0"/>
    <w:rsid w:val="00E22980"/>
    <w:rsid w:val="00E229AD"/>
    <w:rsid w:val="00E246AA"/>
    <w:rsid w:val="00E262B5"/>
    <w:rsid w:val="00E27145"/>
    <w:rsid w:val="00E27BE0"/>
    <w:rsid w:val="00E30958"/>
    <w:rsid w:val="00E32281"/>
    <w:rsid w:val="00E32E1E"/>
    <w:rsid w:val="00E3363D"/>
    <w:rsid w:val="00E345A3"/>
    <w:rsid w:val="00E36992"/>
    <w:rsid w:val="00E36999"/>
    <w:rsid w:val="00E36ABB"/>
    <w:rsid w:val="00E37357"/>
    <w:rsid w:val="00E37F7E"/>
    <w:rsid w:val="00E41104"/>
    <w:rsid w:val="00E411E4"/>
    <w:rsid w:val="00E4160B"/>
    <w:rsid w:val="00E418B1"/>
    <w:rsid w:val="00E41A9F"/>
    <w:rsid w:val="00E41E33"/>
    <w:rsid w:val="00E42CEA"/>
    <w:rsid w:val="00E42E41"/>
    <w:rsid w:val="00E437D7"/>
    <w:rsid w:val="00E447B7"/>
    <w:rsid w:val="00E44E9A"/>
    <w:rsid w:val="00E460D0"/>
    <w:rsid w:val="00E46550"/>
    <w:rsid w:val="00E46D08"/>
    <w:rsid w:val="00E503FA"/>
    <w:rsid w:val="00E50500"/>
    <w:rsid w:val="00E508C8"/>
    <w:rsid w:val="00E51B06"/>
    <w:rsid w:val="00E52468"/>
    <w:rsid w:val="00E52748"/>
    <w:rsid w:val="00E53342"/>
    <w:rsid w:val="00E53C10"/>
    <w:rsid w:val="00E5465F"/>
    <w:rsid w:val="00E55BD3"/>
    <w:rsid w:val="00E55CF4"/>
    <w:rsid w:val="00E56381"/>
    <w:rsid w:val="00E56389"/>
    <w:rsid w:val="00E56609"/>
    <w:rsid w:val="00E569D9"/>
    <w:rsid w:val="00E56BF0"/>
    <w:rsid w:val="00E56CB6"/>
    <w:rsid w:val="00E56F27"/>
    <w:rsid w:val="00E60871"/>
    <w:rsid w:val="00E632FD"/>
    <w:rsid w:val="00E63834"/>
    <w:rsid w:val="00E64238"/>
    <w:rsid w:val="00E64B75"/>
    <w:rsid w:val="00E650AA"/>
    <w:rsid w:val="00E65B10"/>
    <w:rsid w:val="00E66BC4"/>
    <w:rsid w:val="00E715CD"/>
    <w:rsid w:val="00E71B82"/>
    <w:rsid w:val="00E7248A"/>
    <w:rsid w:val="00E726B9"/>
    <w:rsid w:val="00E7305F"/>
    <w:rsid w:val="00E7343A"/>
    <w:rsid w:val="00E73B91"/>
    <w:rsid w:val="00E74559"/>
    <w:rsid w:val="00E7479B"/>
    <w:rsid w:val="00E74C8A"/>
    <w:rsid w:val="00E7666B"/>
    <w:rsid w:val="00E767F3"/>
    <w:rsid w:val="00E776B6"/>
    <w:rsid w:val="00E80584"/>
    <w:rsid w:val="00E81B30"/>
    <w:rsid w:val="00E81CEF"/>
    <w:rsid w:val="00E81EE6"/>
    <w:rsid w:val="00E8487C"/>
    <w:rsid w:val="00E84FF8"/>
    <w:rsid w:val="00E85837"/>
    <w:rsid w:val="00E86422"/>
    <w:rsid w:val="00E864A4"/>
    <w:rsid w:val="00E86881"/>
    <w:rsid w:val="00E86D77"/>
    <w:rsid w:val="00E86F39"/>
    <w:rsid w:val="00E8743D"/>
    <w:rsid w:val="00E87978"/>
    <w:rsid w:val="00E90B14"/>
    <w:rsid w:val="00E90D3F"/>
    <w:rsid w:val="00E90F6E"/>
    <w:rsid w:val="00E9157B"/>
    <w:rsid w:val="00E91B9D"/>
    <w:rsid w:val="00E92998"/>
    <w:rsid w:val="00E945CC"/>
    <w:rsid w:val="00E97379"/>
    <w:rsid w:val="00E974EE"/>
    <w:rsid w:val="00E979A8"/>
    <w:rsid w:val="00EA16EE"/>
    <w:rsid w:val="00EA2650"/>
    <w:rsid w:val="00EA42D4"/>
    <w:rsid w:val="00EA4834"/>
    <w:rsid w:val="00EA4A8D"/>
    <w:rsid w:val="00EA52B8"/>
    <w:rsid w:val="00EA5C98"/>
    <w:rsid w:val="00EA5FBF"/>
    <w:rsid w:val="00EA7684"/>
    <w:rsid w:val="00EB0750"/>
    <w:rsid w:val="00EB1FC1"/>
    <w:rsid w:val="00EB22A8"/>
    <w:rsid w:val="00EB2A04"/>
    <w:rsid w:val="00EB5AD6"/>
    <w:rsid w:val="00EB7883"/>
    <w:rsid w:val="00EC07C2"/>
    <w:rsid w:val="00EC0825"/>
    <w:rsid w:val="00EC0DC8"/>
    <w:rsid w:val="00EC1BD3"/>
    <w:rsid w:val="00EC2517"/>
    <w:rsid w:val="00EC3366"/>
    <w:rsid w:val="00EC3804"/>
    <w:rsid w:val="00EC3CC4"/>
    <w:rsid w:val="00EC40C8"/>
    <w:rsid w:val="00EC62A2"/>
    <w:rsid w:val="00ED0D60"/>
    <w:rsid w:val="00ED1086"/>
    <w:rsid w:val="00ED1203"/>
    <w:rsid w:val="00ED242B"/>
    <w:rsid w:val="00ED4302"/>
    <w:rsid w:val="00ED4449"/>
    <w:rsid w:val="00ED47BB"/>
    <w:rsid w:val="00ED601A"/>
    <w:rsid w:val="00ED6539"/>
    <w:rsid w:val="00ED71FB"/>
    <w:rsid w:val="00ED7685"/>
    <w:rsid w:val="00ED7CA7"/>
    <w:rsid w:val="00ED7FDD"/>
    <w:rsid w:val="00EE000A"/>
    <w:rsid w:val="00EE07B4"/>
    <w:rsid w:val="00EE26FD"/>
    <w:rsid w:val="00EE407A"/>
    <w:rsid w:val="00EE43D3"/>
    <w:rsid w:val="00EE71BB"/>
    <w:rsid w:val="00EE750C"/>
    <w:rsid w:val="00EF0A0F"/>
    <w:rsid w:val="00EF1221"/>
    <w:rsid w:val="00EF18F3"/>
    <w:rsid w:val="00EF1C63"/>
    <w:rsid w:val="00EF21F9"/>
    <w:rsid w:val="00EF22D3"/>
    <w:rsid w:val="00EF34F3"/>
    <w:rsid w:val="00EF4386"/>
    <w:rsid w:val="00EF4645"/>
    <w:rsid w:val="00EF48EE"/>
    <w:rsid w:val="00EF495A"/>
    <w:rsid w:val="00EF59CF"/>
    <w:rsid w:val="00EF61E7"/>
    <w:rsid w:val="00F02639"/>
    <w:rsid w:val="00F03E1D"/>
    <w:rsid w:val="00F04F83"/>
    <w:rsid w:val="00F053AF"/>
    <w:rsid w:val="00F05A5C"/>
    <w:rsid w:val="00F06BBA"/>
    <w:rsid w:val="00F07A6F"/>
    <w:rsid w:val="00F10111"/>
    <w:rsid w:val="00F10373"/>
    <w:rsid w:val="00F112FC"/>
    <w:rsid w:val="00F117F1"/>
    <w:rsid w:val="00F119E0"/>
    <w:rsid w:val="00F12573"/>
    <w:rsid w:val="00F1349C"/>
    <w:rsid w:val="00F134FF"/>
    <w:rsid w:val="00F156D3"/>
    <w:rsid w:val="00F160D2"/>
    <w:rsid w:val="00F16AFE"/>
    <w:rsid w:val="00F17795"/>
    <w:rsid w:val="00F20191"/>
    <w:rsid w:val="00F20E41"/>
    <w:rsid w:val="00F23959"/>
    <w:rsid w:val="00F24951"/>
    <w:rsid w:val="00F25213"/>
    <w:rsid w:val="00F259A8"/>
    <w:rsid w:val="00F25E4B"/>
    <w:rsid w:val="00F26BAB"/>
    <w:rsid w:val="00F30056"/>
    <w:rsid w:val="00F3218B"/>
    <w:rsid w:val="00F336EE"/>
    <w:rsid w:val="00F40E57"/>
    <w:rsid w:val="00F43A86"/>
    <w:rsid w:val="00F43BC4"/>
    <w:rsid w:val="00F43F7A"/>
    <w:rsid w:val="00F4406B"/>
    <w:rsid w:val="00F44945"/>
    <w:rsid w:val="00F44CBC"/>
    <w:rsid w:val="00F45A78"/>
    <w:rsid w:val="00F45F8C"/>
    <w:rsid w:val="00F46566"/>
    <w:rsid w:val="00F4773F"/>
    <w:rsid w:val="00F50907"/>
    <w:rsid w:val="00F50E89"/>
    <w:rsid w:val="00F51815"/>
    <w:rsid w:val="00F51C38"/>
    <w:rsid w:val="00F51CEB"/>
    <w:rsid w:val="00F52427"/>
    <w:rsid w:val="00F54608"/>
    <w:rsid w:val="00F55680"/>
    <w:rsid w:val="00F557D0"/>
    <w:rsid w:val="00F55C36"/>
    <w:rsid w:val="00F56452"/>
    <w:rsid w:val="00F57268"/>
    <w:rsid w:val="00F6058A"/>
    <w:rsid w:val="00F62740"/>
    <w:rsid w:val="00F635CF"/>
    <w:rsid w:val="00F63664"/>
    <w:rsid w:val="00F63AD1"/>
    <w:rsid w:val="00F65D99"/>
    <w:rsid w:val="00F66422"/>
    <w:rsid w:val="00F671D1"/>
    <w:rsid w:val="00F70D86"/>
    <w:rsid w:val="00F72751"/>
    <w:rsid w:val="00F72ABA"/>
    <w:rsid w:val="00F72C6D"/>
    <w:rsid w:val="00F7387A"/>
    <w:rsid w:val="00F73F1A"/>
    <w:rsid w:val="00F75DC6"/>
    <w:rsid w:val="00F7600D"/>
    <w:rsid w:val="00F7649E"/>
    <w:rsid w:val="00F764E8"/>
    <w:rsid w:val="00F76BCD"/>
    <w:rsid w:val="00F77E2D"/>
    <w:rsid w:val="00F80576"/>
    <w:rsid w:val="00F815DD"/>
    <w:rsid w:val="00F81913"/>
    <w:rsid w:val="00F82E06"/>
    <w:rsid w:val="00F83478"/>
    <w:rsid w:val="00F835A8"/>
    <w:rsid w:val="00F83C2B"/>
    <w:rsid w:val="00F84382"/>
    <w:rsid w:val="00F8483C"/>
    <w:rsid w:val="00F8554F"/>
    <w:rsid w:val="00F862B6"/>
    <w:rsid w:val="00F9082E"/>
    <w:rsid w:val="00F9164E"/>
    <w:rsid w:val="00F9170C"/>
    <w:rsid w:val="00F918F9"/>
    <w:rsid w:val="00F926E7"/>
    <w:rsid w:val="00F9295E"/>
    <w:rsid w:val="00F92D53"/>
    <w:rsid w:val="00F92DAF"/>
    <w:rsid w:val="00F932F9"/>
    <w:rsid w:val="00F93ACE"/>
    <w:rsid w:val="00F93F99"/>
    <w:rsid w:val="00F947C1"/>
    <w:rsid w:val="00F95D0D"/>
    <w:rsid w:val="00F95DC8"/>
    <w:rsid w:val="00F969E3"/>
    <w:rsid w:val="00F96DC7"/>
    <w:rsid w:val="00F972A9"/>
    <w:rsid w:val="00FA0879"/>
    <w:rsid w:val="00FA0D61"/>
    <w:rsid w:val="00FA1C62"/>
    <w:rsid w:val="00FA233E"/>
    <w:rsid w:val="00FA5F5F"/>
    <w:rsid w:val="00FA6460"/>
    <w:rsid w:val="00FA676E"/>
    <w:rsid w:val="00FA784E"/>
    <w:rsid w:val="00FA79F5"/>
    <w:rsid w:val="00FA7D59"/>
    <w:rsid w:val="00FB23A1"/>
    <w:rsid w:val="00FB23DC"/>
    <w:rsid w:val="00FB2E22"/>
    <w:rsid w:val="00FB317B"/>
    <w:rsid w:val="00FB370F"/>
    <w:rsid w:val="00FB40C2"/>
    <w:rsid w:val="00FB5F1B"/>
    <w:rsid w:val="00FC0C7A"/>
    <w:rsid w:val="00FC1F48"/>
    <w:rsid w:val="00FC2FB0"/>
    <w:rsid w:val="00FC352E"/>
    <w:rsid w:val="00FC378E"/>
    <w:rsid w:val="00FC3D24"/>
    <w:rsid w:val="00FC3F93"/>
    <w:rsid w:val="00FC4244"/>
    <w:rsid w:val="00FC48D6"/>
    <w:rsid w:val="00FC6A3C"/>
    <w:rsid w:val="00FC704C"/>
    <w:rsid w:val="00FC73E1"/>
    <w:rsid w:val="00FC7609"/>
    <w:rsid w:val="00FC7DE0"/>
    <w:rsid w:val="00FD002C"/>
    <w:rsid w:val="00FD0BDA"/>
    <w:rsid w:val="00FD0CBB"/>
    <w:rsid w:val="00FD1A05"/>
    <w:rsid w:val="00FD1DBD"/>
    <w:rsid w:val="00FD324D"/>
    <w:rsid w:val="00FD52D5"/>
    <w:rsid w:val="00FD5478"/>
    <w:rsid w:val="00FD5BD6"/>
    <w:rsid w:val="00FD5C6B"/>
    <w:rsid w:val="00FD6D16"/>
    <w:rsid w:val="00FD6D2C"/>
    <w:rsid w:val="00FE0D1A"/>
    <w:rsid w:val="00FE0DB2"/>
    <w:rsid w:val="00FE1031"/>
    <w:rsid w:val="00FE1490"/>
    <w:rsid w:val="00FE15C6"/>
    <w:rsid w:val="00FE1BD1"/>
    <w:rsid w:val="00FE1FED"/>
    <w:rsid w:val="00FE679B"/>
    <w:rsid w:val="00FE6E32"/>
    <w:rsid w:val="00FE72C3"/>
    <w:rsid w:val="00FE7EE1"/>
    <w:rsid w:val="00FF015D"/>
    <w:rsid w:val="00FF0F32"/>
    <w:rsid w:val="00FF0F8C"/>
    <w:rsid w:val="00FF269F"/>
    <w:rsid w:val="00FF47C3"/>
    <w:rsid w:val="00FF5312"/>
    <w:rsid w:val="00FF54E8"/>
    <w:rsid w:val="00FF6D12"/>
    <w:rsid w:val="015D10DB"/>
    <w:rsid w:val="01E3796A"/>
    <w:rsid w:val="01E756C8"/>
    <w:rsid w:val="02965C5F"/>
    <w:rsid w:val="02EA63EE"/>
    <w:rsid w:val="0339149D"/>
    <w:rsid w:val="03A17906"/>
    <w:rsid w:val="040973F3"/>
    <w:rsid w:val="045A0362"/>
    <w:rsid w:val="046D60AD"/>
    <w:rsid w:val="04FB7A1F"/>
    <w:rsid w:val="050C366D"/>
    <w:rsid w:val="0531217E"/>
    <w:rsid w:val="059B4D6E"/>
    <w:rsid w:val="05E92174"/>
    <w:rsid w:val="0662409C"/>
    <w:rsid w:val="070B7823"/>
    <w:rsid w:val="07285966"/>
    <w:rsid w:val="080F07DD"/>
    <w:rsid w:val="08B413B9"/>
    <w:rsid w:val="09122EAA"/>
    <w:rsid w:val="093E6E9F"/>
    <w:rsid w:val="09DE5F82"/>
    <w:rsid w:val="09DE6E0D"/>
    <w:rsid w:val="0B0D77B0"/>
    <w:rsid w:val="0B6E188A"/>
    <w:rsid w:val="0B774433"/>
    <w:rsid w:val="0D375B3C"/>
    <w:rsid w:val="0D612477"/>
    <w:rsid w:val="0DCA53C8"/>
    <w:rsid w:val="10294987"/>
    <w:rsid w:val="10592314"/>
    <w:rsid w:val="108F3223"/>
    <w:rsid w:val="11FE72C6"/>
    <w:rsid w:val="12E81A05"/>
    <w:rsid w:val="14C82981"/>
    <w:rsid w:val="15BC7B5F"/>
    <w:rsid w:val="15DA7937"/>
    <w:rsid w:val="16330472"/>
    <w:rsid w:val="169E4882"/>
    <w:rsid w:val="16BB3071"/>
    <w:rsid w:val="177F7A4E"/>
    <w:rsid w:val="1914695A"/>
    <w:rsid w:val="195673EC"/>
    <w:rsid w:val="19F733C8"/>
    <w:rsid w:val="1A931B15"/>
    <w:rsid w:val="1AC605CC"/>
    <w:rsid w:val="1B011596"/>
    <w:rsid w:val="1B032D86"/>
    <w:rsid w:val="1B3F26C4"/>
    <w:rsid w:val="1C5F4F34"/>
    <w:rsid w:val="1E095939"/>
    <w:rsid w:val="1EF04E29"/>
    <w:rsid w:val="1F8520D8"/>
    <w:rsid w:val="1FAE36E4"/>
    <w:rsid w:val="208D25AD"/>
    <w:rsid w:val="20E30362"/>
    <w:rsid w:val="211A595D"/>
    <w:rsid w:val="21594A96"/>
    <w:rsid w:val="21883AC9"/>
    <w:rsid w:val="21DD204C"/>
    <w:rsid w:val="23B922B2"/>
    <w:rsid w:val="23D7244E"/>
    <w:rsid w:val="2544476F"/>
    <w:rsid w:val="26015D6F"/>
    <w:rsid w:val="26315CF4"/>
    <w:rsid w:val="26D54AD7"/>
    <w:rsid w:val="272F1FFB"/>
    <w:rsid w:val="27DD5E88"/>
    <w:rsid w:val="28DD562C"/>
    <w:rsid w:val="2904318A"/>
    <w:rsid w:val="292F62B5"/>
    <w:rsid w:val="2A090AD3"/>
    <w:rsid w:val="2B6951C4"/>
    <w:rsid w:val="2B700A8C"/>
    <w:rsid w:val="2C2469DC"/>
    <w:rsid w:val="2C517839"/>
    <w:rsid w:val="2DCE381F"/>
    <w:rsid w:val="2F52321A"/>
    <w:rsid w:val="301A0420"/>
    <w:rsid w:val="305568F1"/>
    <w:rsid w:val="308A31DE"/>
    <w:rsid w:val="30DD138E"/>
    <w:rsid w:val="32A81A34"/>
    <w:rsid w:val="331447AC"/>
    <w:rsid w:val="3377583C"/>
    <w:rsid w:val="34EA7BA4"/>
    <w:rsid w:val="357A63DC"/>
    <w:rsid w:val="360107F2"/>
    <w:rsid w:val="368A7260"/>
    <w:rsid w:val="37D81DEE"/>
    <w:rsid w:val="37F823AA"/>
    <w:rsid w:val="38163585"/>
    <w:rsid w:val="38220DC6"/>
    <w:rsid w:val="39485334"/>
    <w:rsid w:val="39854DB7"/>
    <w:rsid w:val="39F911E3"/>
    <w:rsid w:val="3A781CC3"/>
    <w:rsid w:val="3B58357E"/>
    <w:rsid w:val="3BE52479"/>
    <w:rsid w:val="3C5218B8"/>
    <w:rsid w:val="3CA1095D"/>
    <w:rsid w:val="3E566789"/>
    <w:rsid w:val="3ED83633"/>
    <w:rsid w:val="3EDC2F81"/>
    <w:rsid w:val="3F071872"/>
    <w:rsid w:val="3F214127"/>
    <w:rsid w:val="3F414F4A"/>
    <w:rsid w:val="3F90771C"/>
    <w:rsid w:val="3FC6203A"/>
    <w:rsid w:val="424E700A"/>
    <w:rsid w:val="42526828"/>
    <w:rsid w:val="44236943"/>
    <w:rsid w:val="46094524"/>
    <w:rsid w:val="46E32492"/>
    <w:rsid w:val="46F66E97"/>
    <w:rsid w:val="473E3746"/>
    <w:rsid w:val="47466AFE"/>
    <w:rsid w:val="48473E4C"/>
    <w:rsid w:val="48536E0A"/>
    <w:rsid w:val="48812DED"/>
    <w:rsid w:val="49852571"/>
    <w:rsid w:val="4A0611A5"/>
    <w:rsid w:val="4A483620"/>
    <w:rsid w:val="4AB44E38"/>
    <w:rsid w:val="4B5B395E"/>
    <w:rsid w:val="4B6B5457"/>
    <w:rsid w:val="4CC92EF9"/>
    <w:rsid w:val="4D6E32DE"/>
    <w:rsid w:val="4D974745"/>
    <w:rsid w:val="4E8779A3"/>
    <w:rsid w:val="4EAF19A7"/>
    <w:rsid w:val="500474E8"/>
    <w:rsid w:val="50F847F0"/>
    <w:rsid w:val="51015A45"/>
    <w:rsid w:val="51757896"/>
    <w:rsid w:val="51EE199A"/>
    <w:rsid w:val="523E00BA"/>
    <w:rsid w:val="535C3D92"/>
    <w:rsid w:val="54E56B63"/>
    <w:rsid w:val="55161484"/>
    <w:rsid w:val="55882211"/>
    <w:rsid w:val="564D4DF0"/>
    <w:rsid w:val="58CC5948"/>
    <w:rsid w:val="58D2725A"/>
    <w:rsid w:val="58FB5A86"/>
    <w:rsid w:val="5B535A5C"/>
    <w:rsid w:val="5B605586"/>
    <w:rsid w:val="5B6311F2"/>
    <w:rsid w:val="5BBF7F03"/>
    <w:rsid w:val="5BE16823"/>
    <w:rsid w:val="5BFA50BA"/>
    <w:rsid w:val="5D0879C0"/>
    <w:rsid w:val="5D2C54C8"/>
    <w:rsid w:val="5E886554"/>
    <w:rsid w:val="5ECE0987"/>
    <w:rsid w:val="5F056A45"/>
    <w:rsid w:val="60B33C2B"/>
    <w:rsid w:val="60EF4CD1"/>
    <w:rsid w:val="610A71BE"/>
    <w:rsid w:val="61995C23"/>
    <w:rsid w:val="61E62E54"/>
    <w:rsid w:val="625B595A"/>
    <w:rsid w:val="65844995"/>
    <w:rsid w:val="65D20316"/>
    <w:rsid w:val="66673976"/>
    <w:rsid w:val="67ED2519"/>
    <w:rsid w:val="680A3403"/>
    <w:rsid w:val="68CB1D71"/>
    <w:rsid w:val="693146F9"/>
    <w:rsid w:val="69633B2F"/>
    <w:rsid w:val="69BD3E11"/>
    <w:rsid w:val="6A4C40B6"/>
    <w:rsid w:val="6C0C3C5A"/>
    <w:rsid w:val="6CB37F51"/>
    <w:rsid w:val="6CEC410E"/>
    <w:rsid w:val="6D8F3B86"/>
    <w:rsid w:val="6DEC3655"/>
    <w:rsid w:val="6DED54A5"/>
    <w:rsid w:val="6E663CAA"/>
    <w:rsid w:val="6E786DA0"/>
    <w:rsid w:val="6E842104"/>
    <w:rsid w:val="70E16D14"/>
    <w:rsid w:val="716551A7"/>
    <w:rsid w:val="71E70D3B"/>
    <w:rsid w:val="71EF66D8"/>
    <w:rsid w:val="722349F9"/>
    <w:rsid w:val="72FC7703"/>
    <w:rsid w:val="73F22D2E"/>
    <w:rsid w:val="74D606EC"/>
    <w:rsid w:val="764379EC"/>
    <w:rsid w:val="7697429A"/>
    <w:rsid w:val="76DF2F33"/>
    <w:rsid w:val="78B15A35"/>
    <w:rsid w:val="79024A15"/>
    <w:rsid w:val="796C76B3"/>
    <w:rsid w:val="7A170524"/>
    <w:rsid w:val="7A921E7C"/>
    <w:rsid w:val="7AB335D0"/>
    <w:rsid w:val="7AC81602"/>
    <w:rsid w:val="7AEC7B34"/>
    <w:rsid w:val="7BA41601"/>
    <w:rsid w:val="7C3917A7"/>
    <w:rsid w:val="7C4370AE"/>
    <w:rsid w:val="7D1D20A4"/>
    <w:rsid w:val="7D886CBB"/>
    <w:rsid w:val="7D9E6C47"/>
    <w:rsid w:val="7DD96A48"/>
    <w:rsid w:val="7F020016"/>
    <w:rsid w:val="7FF9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E172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E1727"/>
    <w:pPr>
      <w:spacing w:line="600" w:lineRule="exact"/>
      <w:ind w:firstLineChars="200" w:firstLine="640"/>
    </w:pPr>
    <w:rPr>
      <w:rFonts w:ascii="仿宋_GB2312" w:eastAsia="仿宋_GB2312" w:hAnsi="Times New Roman" w:cs="宋体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E1727"/>
    <w:rPr>
      <w:rFonts w:ascii="仿宋_GB2312" w:eastAsia="仿宋_GB2312" w:hAnsi="Times New Roman" w:cs="宋体"/>
      <w:kern w:val="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BE1727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E1727"/>
    <w:rPr>
      <w:rFonts w:cs="Times New Roman"/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E17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58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BE1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172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1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1727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BE17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BE1727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BE1727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ListParagraph">
    <w:name w:val="List Paragraph"/>
    <w:basedOn w:val="Normal"/>
    <w:uiPriority w:val="99"/>
    <w:qFormat/>
    <w:rsid w:val="005B51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4</Pages>
  <Words>178</Words>
  <Characters>1017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各类打印记录字体及格式规定</dc:title>
  <dc:subject/>
  <dc:creator>User</dc:creator>
  <cp:keywords/>
  <dc:description/>
  <cp:lastModifiedBy>刘茜</cp:lastModifiedBy>
  <cp:revision>37</cp:revision>
  <cp:lastPrinted>2017-05-04T00:16:00Z</cp:lastPrinted>
  <dcterms:created xsi:type="dcterms:W3CDTF">2017-05-03T04:02:00Z</dcterms:created>
  <dcterms:modified xsi:type="dcterms:W3CDTF">2019-06-24T08:36:00Z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